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0"/>
        <w:gridCol w:w="7398"/>
      </w:tblGrid>
      <w:tr w:rsidR="00900F99" w:rsidRPr="00393EEA" w14:paraId="5ED7BD19" w14:textId="77777777">
        <w:tc>
          <w:tcPr>
            <w:tcW w:w="2610" w:type="dxa"/>
          </w:tcPr>
          <w:p w14:paraId="7CC8BC81" w14:textId="0FC7086F" w:rsidR="00900F99" w:rsidRPr="00393EEA" w:rsidRDefault="006A4861" w:rsidP="00C834A2">
            <w:pPr>
              <w:pStyle w:val="Formal1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393EEA"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0F039C68" wp14:editId="60860051">
                  <wp:extent cx="1028700" cy="1019175"/>
                  <wp:effectExtent l="0" t="0" r="0" b="0"/>
                  <wp:docPr id="1" name="Picture 1" descr="JWLogo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WLogo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</w:tcPr>
          <w:p w14:paraId="3BF49514" w14:textId="77777777" w:rsidR="00900F99" w:rsidRPr="00F83A4D" w:rsidRDefault="00CF1FCB" w:rsidP="00CF1FCB">
            <w:pPr>
              <w:pStyle w:val="Formal1"/>
              <w:spacing w:before="0" w:after="0"/>
              <w:rPr>
                <w:rFonts w:ascii="Calibri" w:hAnsi="Calibri" w:cs="Arial"/>
                <w:b/>
                <w:sz w:val="28"/>
                <w:szCs w:val="28"/>
              </w:rPr>
            </w:pPr>
            <w:bookmarkStart w:id="0" w:name="AgendaTitle"/>
            <w:bookmarkEnd w:id="0"/>
            <w:r w:rsidRPr="00393EEA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>Finance</w:t>
            </w:r>
            <w:r w:rsidR="00BC21EA">
              <w:rPr>
                <w:rFonts w:ascii="Calibri" w:hAnsi="Calibri" w:cs="Arial"/>
                <w:b/>
                <w:sz w:val="28"/>
                <w:szCs w:val="28"/>
              </w:rPr>
              <w:t xml:space="preserve"> &amp; Audit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 xml:space="preserve"> Committee Agenda</w:t>
            </w:r>
          </w:p>
          <w:p w14:paraId="3107EF9E" w14:textId="77777777" w:rsidR="00203421" w:rsidRPr="00393EEA" w:rsidRDefault="00203421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8804197" w14:textId="35039008" w:rsidR="00900F99" w:rsidRPr="006E2BBB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>Meeting Date</w:t>
            </w:r>
            <w:r w:rsidRPr="00DE2626">
              <w:rPr>
                <w:rFonts w:ascii="Calibri" w:hAnsi="Calibri" w:cs="Arial"/>
                <w:b/>
                <w:sz w:val="22"/>
                <w:szCs w:val="22"/>
              </w:rPr>
              <w:t xml:space="preserve">:                                   </w:t>
            </w:r>
            <w:r w:rsidR="007232B6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>0</w:t>
            </w:r>
            <w:r w:rsidR="00931527">
              <w:rPr>
                <w:rFonts w:ascii="Calibri" w:hAnsi="Calibri" w:cs="Arial"/>
                <w:b/>
                <w:sz w:val="22"/>
                <w:szCs w:val="22"/>
                <w:u w:val="single"/>
              </w:rPr>
              <w:t>8</w:t>
            </w:r>
            <w:r w:rsidR="00EA155C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>.</w:t>
            </w:r>
            <w:r w:rsidR="00931527">
              <w:rPr>
                <w:rFonts w:ascii="Calibri" w:hAnsi="Calibri" w:cs="Arial"/>
                <w:b/>
                <w:sz w:val="22"/>
                <w:szCs w:val="22"/>
                <w:u w:val="single"/>
              </w:rPr>
              <w:t>12</w:t>
            </w:r>
            <w:r w:rsidR="000B31CB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</w:t>
            </w:r>
            <w:r w:rsidR="007232B6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>2</w:t>
            </w:r>
            <w:r w:rsidR="00400BC5">
              <w:rPr>
                <w:rFonts w:ascii="Calibri" w:hAnsi="Calibri" w:cs="Arial"/>
                <w:b/>
                <w:sz w:val="22"/>
                <w:szCs w:val="22"/>
                <w:u w:val="single"/>
              </w:rPr>
              <w:t>1</w:t>
            </w:r>
          </w:p>
          <w:p w14:paraId="0B60F262" w14:textId="32C0E43F" w:rsidR="00900F99" w:rsidRPr="00F83A4D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Time:        </w:t>
            </w:r>
            <w:r w:rsidR="00DF59C7"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FD5D9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DF2CA9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="00210ACC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DF2CA9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B833DB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734BA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931527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543B4F">
              <w:rPr>
                <w:rFonts w:ascii="Calibri" w:hAnsi="Calibri" w:cs="Arial"/>
                <w:b/>
                <w:sz w:val="22"/>
                <w:szCs w:val="22"/>
              </w:rPr>
              <w:t>.m.</w:t>
            </w:r>
          </w:p>
          <w:p w14:paraId="213F59BE" w14:textId="57754A53" w:rsidR="00900F99" w:rsidRPr="00F83A4D" w:rsidRDefault="002320A6" w:rsidP="0046769B">
            <w:pPr>
              <w:pStyle w:val="Formal1"/>
              <w:tabs>
                <w:tab w:val="left" w:pos="4356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Location:  </w:t>
            </w:r>
            <w:r w:rsidR="00B943FF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FD5D99">
              <w:rPr>
                <w:rFonts w:ascii="Calibri" w:hAnsi="Calibri" w:cs="Arial"/>
                <w:b/>
                <w:sz w:val="22"/>
                <w:szCs w:val="22"/>
              </w:rPr>
              <w:t>C2</w:t>
            </w:r>
            <w:r w:rsidR="00DF2CA9">
              <w:rPr>
                <w:rFonts w:ascii="Calibri" w:hAnsi="Calibri" w:cs="Arial"/>
                <w:b/>
                <w:sz w:val="22"/>
                <w:szCs w:val="22"/>
              </w:rPr>
              <w:t>52</w:t>
            </w:r>
          </w:p>
          <w:p w14:paraId="16629416" w14:textId="77777777" w:rsidR="00DF25DF" w:rsidRPr="00393EEA" w:rsidRDefault="00DF25DF" w:rsidP="00F03AC4">
            <w:pPr>
              <w:pStyle w:val="Formal1"/>
              <w:tabs>
                <w:tab w:val="left" w:pos="4140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00F99" w:rsidRPr="00393EEA" w14:paraId="29B37563" w14:textId="77777777">
        <w:tc>
          <w:tcPr>
            <w:tcW w:w="10008" w:type="dxa"/>
            <w:gridSpan w:val="2"/>
            <w:tcBorders>
              <w:bottom w:val="single" w:sz="18" w:space="0" w:color="auto"/>
            </w:tcBorders>
          </w:tcPr>
          <w:p w14:paraId="157E4F43" w14:textId="77777777" w:rsidR="00900F99" w:rsidRPr="00393EEA" w:rsidRDefault="00900F99">
            <w:pPr>
              <w:pStyle w:val="Formal1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4AB2BB5" w14:textId="77777777" w:rsidR="000534F4" w:rsidRPr="00393EEA" w:rsidRDefault="000534F4" w:rsidP="008E0D1B">
      <w:pPr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bookmarkStart w:id="1" w:name="AdditionalInformation"/>
      <w:bookmarkEnd w:id="1"/>
    </w:p>
    <w:p w14:paraId="15B8A94E" w14:textId="77777777" w:rsidR="00686BB3" w:rsidRPr="00393EEA" w:rsidRDefault="00203421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r w:rsidRPr="00393EEA">
        <w:rPr>
          <w:rFonts w:ascii="Calibri" w:hAnsi="Calibri" w:cs="Arial"/>
          <w:b/>
          <w:sz w:val="22"/>
          <w:szCs w:val="22"/>
          <w:u w:val="single"/>
          <w:lang w:val="en-GB"/>
        </w:rPr>
        <w:t>AGENDA ITEMS:</w:t>
      </w:r>
    </w:p>
    <w:p w14:paraId="6843D40C" w14:textId="77777777" w:rsidR="00DC0FEA" w:rsidRPr="00393EEA" w:rsidRDefault="00DC0FEA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</w:p>
    <w:p w14:paraId="28C5A9CE" w14:textId="77777777" w:rsidR="00CD4D2C" w:rsidRDefault="00CD4D2C" w:rsidP="00CD4D2C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43FA6FF7" w14:textId="246EA923" w:rsidR="007D787D" w:rsidRDefault="007D787D" w:rsidP="006B0F8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Meet with Auditors</w:t>
      </w:r>
    </w:p>
    <w:p w14:paraId="78EF93B5" w14:textId="77777777" w:rsidR="007D787D" w:rsidRDefault="007D787D" w:rsidP="007D787D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3EC0D3C9" w14:textId="79A63942" w:rsidR="006B0F81" w:rsidRDefault="006B0F81" w:rsidP="006B0F8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Bills for Payment</w:t>
      </w:r>
    </w:p>
    <w:p w14:paraId="0689A615" w14:textId="77777777" w:rsidR="00807388" w:rsidRDefault="00807388" w:rsidP="0080738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FD33BBB" w14:textId="442F3CFA" w:rsidR="006B0F81" w:rsidRDefault="003D699E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Travel Requests</w:t>
      </w:r>
    </w:p>
    <w:p w14:paraId="2358926B" w14:textId="77777777" w:rsidR="00490EF0" w:rsidRPr="00490EF0" w:rsidRDefault="00490EF0" w:rsidP="00490EF0">
      <w:pPr>
        <w:pStyle w:val="ListParagraph"/>
        <w:rPr>
          <w:b/>
          <w:sz w:val="24"/>
          <w:szCs w:val="24"/>
          <w:lang w:val="en-GB"/>
        </w:rPr>
      </w:pPr>
    </w:p>
    <w:p w14:paraId="63432E6A" w14:textId="137F8561" w:rsidR="00490EF0" w:rsidRDefault="00EC0D13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Financials</w:t>
      </w:r>
    </w:p>
    <w:p w14:paraId="4B866DA0" w14:textId="77777777" w:rsidR="00230805" w:rsidRPr="00230805" w:rsidRDefault="00230805" w:rsidP="00230805">
      <w:pPr>
        <w:pStyle w:val="ListParagraph"/>
        <w:rPr>
          <w:b/>
          <w:sz w:val="24"/>
          <w:szCs w:val="24"/>
          <w:lang w:val="en-GB"/>
        </w:rPr>
      </w:pPr>
    </w:p>
    <w:p w14:paraId="522F81B1" w14:textId="00DB4FB6" w:rsidR="003F19E8" w:rsidRDefault="003F19E8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Board Budget</w:t>
      </w:r>
    </w:p>
    <w:p w14:paraId="6CA7A5F6" w14:textId="77777777" w:rsidR="003F19E8" w:rsidRPr="003F19E8" w:rsidRDefault="003F19E8" w:rsidP="003F19E8">
      <w:pPr>
        <w:pStyle w:val="ListParagraph"/>
        <w:rPr>
          <w:b/>
          <w:sz w:val="24"/>
          <w:szCs w:val="24"/>
          <w:lang w:val="en-GB"/>
        </w:rPr>
      </w:pPr>
    </w:p>
    <w:p w14:paraId="788DA2B3" w14:textId="2F5AC825" w:rsidR="003F19E8" w:rsidRPr="003D699E" w:rsidRDefault="003F19E8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President’s Expense Account</w:t>
      </w:r>
    </w:p>
    <w:p w14:paraId="05A728F0" w14:textId="77777777" w:rsidR="006B0F81" w:rsidRDefault="006B0F81" w:rsidP="006B0F81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8DA34E8" w14:textId="36428B42" w:rsidR="002161D1" w:rsidRDefault="0001388D" w:rsidP="00FC7728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&amp;</w:t>
      </w:r>
      <w:r w:rsidR="002161D1">
        <w:rPr>
          <w:b/>
          <w:sz w:val="24"/>
          <w:szCs w:val="24"/>
          <w:lang w:val="en-GB"/>
        </w:rPr>
        <w:t xml:space="preserve"> Discuss Investment</w:t>
      </w:r>
      <w:r w:rsidR="00FC7728">
        <w:rPr>
          <w:b/>
          <w:sz w:val="24"/>
          <w:szCs w:val="24"/>
          <w:lang w:val="en-GB"/>
        </w:rPr>
        <w:t>s</w:t>
      </w:r>
    </w:p>
    <w:p w14:paraId="431B86EF" w14:textId="77777777" w:rsidR="00FD5D99" w:rsidRPr="00FD5D99" w:rsidRDefault="00FD5D99" w:rsidP="00FD5D99">
      <w:pPr>
        <w:pStyle w:val="ListParagraph"/>
        <w:rPr>
          <w:b/>
          <w:sz w:val="24"/>
          <w:szCs w:val="24"/>
          <w:lang w:val="en-GB"/>
        </w:rPr>
      </w:pPr>
    </w:p>
    <w:p w14:paraId="31E541D6" w14:textId="19BFD84B" w:rsidR="00FD5D99" w:rsidRDefault="00FD5D99" w:rsidP="00FC7728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Board Items</w:t>
      </w:r>
    </w:p>
    <w:p w14:paraId="01909E86" w14:textId="77777777" w:rsidR="00FD5D99" w:rsidRPr="00FD5D99" w:rsidRDefault="00FD5D99" w:rsidP="00FD5D99">
      <w:pPr>
        <w:pStyle w:val="ListParagraph"/>
        <w:rPr>
          <w:b/>
          <w:sz w:val="24"/>
          <w:szCs w:val="24"/>
          <w:lang w:val="en-GB"/>
        </w:rPr>
      </w:pPr>
    </w:p>
    <w:p w14:paraId="43C74287" w14:textId="491E7669" w:rsidR="006A46ED" w:rsidRDefault="00421889" w:rsidP="00EC0D13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Transfer</w:t>
      </w:r>
    </w:p>
    <w:p w14:paraId="30B167EC" w14:textId="6DC25D56" w:rsidR="008270EA" w:rsidRPr="00EC0D13" w:rsidRDefault="008270EA" w:rsidP="00EC0D13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Trust Agreement</w:t>
      </w:r>
    </w:p>
    <w:p w14:paraId="56B619F2" w14:textId="77777777" w:rsidR="00B833DB" w:rsidRPr="00B833DB" w:rsidRDefault="00B833DB" w:rsidP="00B833DB">
      <w:pPr>
        <w:pStyle w:val="ListParagraph"/>
        <w:rPr>
          <w:b/>
          <w:sz w:val="24"/>
          <w:szCs w:val="24"/>
          <w:lang w:val="en-GB"/>
        </w:rPr>
      </w:pPr>
    </w:p>
    <w:p w14:paraId="6D073186" w14:textId="5F722BCF" w:rsidR="000A2CC1" w:rsidRPr="000A2CC1" w:rsidRDefault="000A2CC1" w:rsidP="000A2CC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Other</w:t>
      </w:r>
    </w:p>
    <w:p w14:paraId="47146F01" w14:textId="77777777" w:rsidR="00CD6C86" w:rsidRDefault="00CD6C86" w:rsidP="00CD6C86">
      <w:pPr>
        <w:pStyle w:val="ListParagraph"/>
        <w:rPr>
          <w:b/>
          <w:sz w:val="24"/>
          <w:szCs w:val="24"/>
          <w:lang w:val="en-GB"/>
        </w:rPr>
      </w:pPr>
    </w:p>
    <w:p w14:paraId="75F34E8E" w14:textId="77777777" w:rsidR="00693715" w:rsidRDefault="00693715" w:rsidP="00693715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2198B95" w14:textId="77777777" w:rsidR="006B225E" w:rsidRDefault="006B225E" w:rsidP="006B225E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90C9F7A" w14:textId="77777777" w:rsidR="000465B3" w:rsidRPr="005978D6" w:rsidRDefault="000465B3" w:rsidP="005978D6">
      <w:pPr>
        <w:pStyle w:val="ListParagraph"/>
        <w:ind w:left="0"/>
        <w:rPr>
          <w:b/>
          <w:sz w:val="24"/>
          <w:szCs w:val="24"/>
          <w:lang w:val="en-GB"/>
        </w:rPr>
      </w:pPr>
    </w:p>
    <w:p w14:paraId="744F0F0B" w14:textId="77777777" w:rsidR="00645569" w:rsidRDefault="00645569" w:rsidP="00645569">
      <w:pPr>
        <w:pStyle w:val="ListParagraph"/>
        <w:rPr>
          <w:b/>
          <w:sz w:val="24"/>
          <w:szCs w:val="24"/>
          <w:lang w:val="en-GB"/>
        </w:rPr>
      </w:pPr>
    </w:p>
    <w:p w14:paraId="1800FF6D" w14:textId="77777777" w:rsidR="00170BE8" w:rsidRPr="00170BE8" w:rsidRDefault="00170BE8" w:rsidP="00170BE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953B7C2" w14:textId="77777777" w:rsidR="00957871" w:rsidRDefault="00957871" w:rsidP="00957871">
      <w:pPr>
        <w:pStyle w:val="ListParagraph"/>
        <w:rPr>
          <w:b/>
          <w:sz w:val="24"/>
          <w:szCs w:val="24"/>
          <w:lang w:val="en-GB"/>
        </w:rPr>
      </w:pPr>
    </w:p>
    <w:p w14:paraId="1BBD9267" w14:textId="77777777" w:rsidR="00940CFD" w:rsidRDefault="00940CFD" w:rsidP="00940CFD">
      <w:pPr>
        <w:pStyle w:val="ListParagraph"/>
        <w:rPr>
          <w:b/>
          <w:sz w:val="24"/>
          <w:szCs w:val="24"/>
          <w:lang w:val="en-GB"/>
        </w:rPr>
      </w:pPr>
    </w:p>
    <w:p w14:paraId="52A635E2" w14:textId="77777777" w:rsidR="00FB329B" w:rsidRPr="00C65CBF" w:rsidRDefault="00FB329B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4D6E0F58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124F808F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sectPr w:rsidR="00B87A0D" w:rsidSect="00E5274E">
      <w:type w:val="continuous"/>
      <w:pgSz w:w="12240" w:h="15840" w:code="1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77929" w14:textId="77777777" w:rsidR="006C5983" w:rsidRDefault="006C5983">
      <w:r>
        <w:separator/>
      </w:r>
    </w:p>
  </w:endnote>
  <w:endnote w:type="continuationSeparator" w:id="0">
    <w:p w14:paraId="5EBCB8E6" w14:textId="77777777" w:rsidR="006C5983" w:rsidRDefault="006C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17502" w14:textId="77777777" w:rsidR="006C5983" w:rsidRDefault="006C5983">
      <w:r>
        <w:separator/>
      </w:r>
    </w:p>
  </w:footnote>
  <w:footnote w:type="continuationSeparator" w:id="0">
    <w:p w14:paraId="57440058" w14:textId="77777777" w:rsidR="006C5983" w:rsidRDefault="006C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1AEB"/>
    <w:multiLevelType w:val="hybridMultilevel"/>
    <w:tmpl w:val="D41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26E51"/>
    <w:multiLevelType w:val="hybridMultilevel"/>
    <w:tmpl w:val="DEE6B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71BF8"/>
    <w:multiLevelType w:val="hybridMultilevel"/>
    <w:tmpl w:val="BCEA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501C9"/>
    <w:multiLevelType w:val="hybridMultilevel"/>
    <w:tmpl w:val="4DC0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21D31"/>
    <w:multiLevelType w:val="hybridMultilevel"/>
    <w:tmpl w:val="3498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65936"/>
    <w:multiLevelType w:val="hybridMultilevel"/>
    <w:tmpl w:val="6F38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3D9"/>
    <w:multiLevelType w:val="hybridMultilevel"/>
    <w:tmpl w:val="7620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E6712"/>
    <w:multiLevelType w:val="hybridMultilevel"/>
    <w:tmpl w:val="700C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B27B4"/>
    <w:multiLevelType w:val="hybridMultilevel"/>
    <w:tmpl w:val="CDC0FA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0A47EE"/>
    <w:multiLevelType w:val="hybridMultilevel"/>
    <w:tmpl w:val="86947A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8C37FF"/>
    <w:multiLevelType w:val="hybridMultilevel"/>
    <w:tmpl w:val="E1947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BF5C89"/>
    <w:multiLevelType w:val="hybridMultilevel"/>
    <w:tmpl w:val="8D0A27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F3936FB"/>
    <w:multiLevelType w:val="hybridMultilevel"/>
    <w:tmpl w:val="E7C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6DE3"/>
    <w:multiLevelType w:val="hybridMultilevel"/>
    <w:tmpl w:val="C62E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E5F5F"/>
    <w:multiLevelType w:val="hybridMultilevel"/>
    <w:tmpl w:val="1508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80077"/>
    <w:multiLevelType w:val="hybridMultilevel"/>
    <w:tmpl w:val="F6E6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26BE4"/>
    <w:multiLevelType w:val="hybridMultilevel"/>
    <w:tmpl w:val="8EC80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FB5E55"/>
    <w:multiLevelType w:val="hybridMultilevel"/>
    <w:tmpl w:val="7C0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3090B"/>
    <w:multiLevelType w:val="hybridMultilevel"/>
    <w:tmpl w:val="4762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93CC8"/>
    <w:multiLevelType w:val="hybridMultilevel"/>
    <w:tmpl w:val="ED580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B8495C"/>
    <w:multiLevelType w:val="hybridMultilevel"/>
    <w:tmpl w:val="04A8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82DD1"/>
    <w:multiLevelType w:val="hybridMultilevel"/>
    <w:tmpl w:val="B7F24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04E0A"/>
    <w:multiLevelType w:val="hybridMultilevel"/>
    <w:tmpl w:val="3DA6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405B6"/>
    <w:multiLevelType w:val="hybridMultilevel"/>
    <w:tmpl w:val="F9C6E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6446B"/>
    <w:multiLevelType w:val="hybridMultilevel"/>
    <w:tmpl w:val="A4EE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8"/>
  </w:num>
  <w:num w:numId="5">
    <w:abstractNumId w:val="14"/>
  </w:num>
  <w:num w:numId="6">
    <w:abstractNumId w:val="6"/>
  </w:num>
  <w:num w:numId="7">
    <w:abstractNumId w:val="22"/>
  </w:num>
  <w:num w:numId="8">
    <w:abstractNumId w:val="3"/>
  </w:num>
  <w:num w:numId="9">
    <w:abstractNumId w:val="13"/>
  </w:num>
  <w:num w:numId="10">
    <w:abstractNumId w:val="17"/>
  </w:num>
  <w:num w:numId="11">
    <w:abstractNumId w:val="24"/>
  </w:num>
  <w:num w:numId="12">
    <w:abstractNumId w:val="7"/>
  </w:num>
  <w:num w:numId="13">
    <w:abstractNumId w:val="12"/>
  </w:num>
  <w:num w:numId="14">
    <w:abstractNumId w:val="0"/>
  </w:num>
  <w:num w:numId="15">
    <w:abstractNumId w:val="4"/>
  </w:num>
  <w:num w:numId="16">
    <w:abstractNumId w:val="20"/>
  </w:num>
  <w:num w:numId="17">
    <w:abstractNumId w:val="23"/>
  </w:num>
  <w:num w:numId="18">
    <w:abstractNumId w:val="21"/>
  </w:num>
  <w:num w:numId="19">
    <w:abstractNumId w:val="8"/>
  </w:num>
  <w:num w:numId="20">
    <w:abstractNumId w:val="16"/>
  </w:num>
  <w:num w:numId="21">
    <w:abstractNumId w:val="10"/>
  </w:num>
  <w:num w:numId="22">
    <w:abstractNumId w:val="9"/>
  </w:num>
  <w:num w:numId="23">
    <w:abstractNumId w:val="11"/>
  </w:num>
  <w:num w:numId="24">
    <w:abstractNumId w:val="19"/>
  </w:num>
  <w:num w:numId="2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genda Post Wizard Balloon" w:val="0"/>
  </w:docVars>
  <w:rsids>
    <w:rsidRoot w:val="00900F99"/>
    <w:rsid w:val="00002F58"/>
    <w:rsid w:val="00003007"/>
    <w:rsid w:val="0000536F"/>
    <w:rsid w:val="00005552"/>
    <w:rsid w:val="000108E5"/>
    <w:rsid w:val="00011D39"/>
    <w:rsid w:val="00012FF2"/>
    <w:rsid w:val="000135EF"/>
    <w:rsid w:val="0001388D"/>
    <w:rsid w:val="00013E2C"/>
    <w:rsid w:val="00014C42"/>
    <w:rsid w:val="00015247"/>
    <w:rsid w:val="00016C02"/>
    <w:rsid w:val="00020FA1"/>
    <w:rsid w:val="00021480"/>
    <w:rsid w:val="000228C2"/>
    <w:rsid w:val="0002343D"/>
    <w:rsid w:val="00023729"/>
    <w:rsid w:val="00024013"/>
    <w:rsid w:val="00024109"/>
    <w:rsid w:val="0002433B"/>
    <w:rsid w:val="0002527C"/>
    <w:rsid w:val="00025991"/>
    <w:rsid w:val="000263ED"/>
    <w:rsid w:val="00026B37"/>
    <w:rsid w:val="00030B2C"/>
    <w:rsid w:val="00030E3B"/>
    <w:rsid w:val="0003106D"/>
    <w:rsid w:val="000355EB"/>
    <w:rsid w:val="0003573F"/>
    <w:rsid w:val="00037C43"/>
    <w:rsid w:val="00040E28"/>
    <w:rsid w:val="0004161D"/>
    <w:rsid w:val="00041912"/>
    <w:rsid w:val="00046388"/>
    <w:rsid w:val="000465B3"/>
    <w:rsid w:val="00046BC5"/>
    <w:rsid w:val="000474FB"/>
    <w:rsid w:val="000475A6"/>
    <w:rsid w:val="000513AE"/>
    <w:rsid w:val="00051F35"/>
    <w:rsid w:val="000534F4"/>
    <w:rsid w:val="00054177"/>
    <w:rsid w:val="0005581F"/>
    <w:rsid w:val="000559FA"/>
    <w:rsid w:val="000560E8"/>
    <w:rsid w:val="000564B5"/>
    <w:rsid w:val="00057214"/>
    <w:rsid w:val="00060A0F"/>
    <w:rsid w:val="00060E51"/>
    <w:rsid w:val="00061118"/>
    <w:rsid w:val="000611D3"/>
    <w:rsid w:val="00061D02"/>
    <w:rsid w:val="000623CB"/>
    <w:rsid w:val="000627E6"/>
    <w:rsid w:val="000629D3"/>
    <w:rsid w:val="00063342"/>
    <w:rsid w:val="00063D56"/>
    <w:rsid w:val="00064392"/>
    <w:rsid w:val="00064AAC"/>
    <w:rsid w:val="000656ED"/>
    <w:rsid w:val="000660E3"/>
    <w:rsid w:val="00066DD7"/>
    <w:rsid w:val="00067083"/>
    <w:rsid w:val="00071AD8"/>
    <w:rsid w:val="00071B5F"/>
    <w:rsid w:val="0007225E"/>
    <w:rsid w:val="00073942"/>
    <w:rsid w:val="00074900"/>
    <w:rsid w:val="00075868"/>
    <w:rsid w:val="00075D03"/>
    <w:rsid w:val="0007635B"/>
    <w:rsid w:val="00076B82"/>
    <w:rsid w:val="00077853"/>
    <w:rsid w:val="00080B66"/>
    <w:rsid w:val="00081111"/>
    <w:rsid w:val="00081678"/>
    <w:rsid w:val="000825D9"/>
    <w:rsid w:val="0008264A"/>
    <w:rsid w:val="00082EDE"/>
    <w:rsid w:val="000837DF"/>
    <w:rsid w:val="000856D5"/>
    <w:rsid w:val="00090454"/>
    <w:rsid w:val="00091473"/>
    <w:rsid w:val="00091D40"/>
    <w:rsid w:val="000925F7"/>
    <w:rsid w:val="000930F6"/>
    <w:rsid w:val="00093B78"/>
    <w:rsid w:val="00094B4C"/>
    <w:rsid w:val="00096A0A"/>
    <w:rsid w:val="00096C84"/>
    <w:rsid w:val="000A05E3"/>
    <w:rsid w:val="000A272A"/>
    <w:rsid w:val="000A2CC1"/>
    <w:rsid w:val="000A35DC"/>
    <w:rsid w:val="000A379A"/>
    <w:rsid w:val="000A3933"/>
    <w:rsid w:val="000A3A69"/>
    <w:rsid w:val="000A3EEF"/>
    <w:rsid w:val="000A4356"/>
    <w:rsid w:val="000A4841"/>
    <w:rsid w:val="000A5202"/>
    <w:rsid w:val="000A5D9C"/>
    <w:rsid w:val="000A5F92"/>
    <w:rsid w:val="000A7DF1"/>
    <w:rsid w:val="000B124B"/>
    <w:rsid w:val="000B1492"/>
    <w:rsid w:val="000B1AA4"/>
    <w:rsid w:val="000B239E"/>
    <w:rsid w:val="000B26C7"/>
    <w:rsid w:val="000B282C"/>
    <w:rsid w:val="000B2888"/>
    <w:rsid w:val="000B310D"/>
    <w:rsid w:val="000B31CB"/>
    <w:rsid w:val="000B3B1B"/>
    <w:rsid w:val="000B4152"/>
    <w:rsid w:val="000B41A0"/>
    <w:rsid w:val="000B58AB"/>
    <w:rsid w:val="000B5D21"/>
    <w:rsid w:val="000B6D54"/>
    <w:rsid w:val="000B6E75"/>
    <w:rsid w:val="000B77F8"/>
    <w:rsid w:val="000B78EC"/>
    <w:rsid w:val="000C357A"/>
    <w:rsid w:val="000C40B0"/>
    <w:rsid w:val="000C4502"/>
    <w:rsid w:val="000C6025"/>
    <w:rsid w:val="000C6984"/>
    <w:rsid w:val="000C6BA3"/>
    <w:rsid w:val="000C7A23"/>
    <w:rsid w:val="000C7E03"/>
    <w:rsid w:val="000D0616"/>
    <w:rsid w:val="000D22F7"/>
    <w:rsid w:val="000D4DD0"/>
    <w:rsid w:val="000E192E"/>
    <w:rsid w:val="000E43AD"/>
    <w:rsid w:val="000E6DE9"/>
    <w:rsid w:val="000E6E90"/>
    <w:rsid w:val="000E76C9"/>
    <w:rsid w:val="000E78FB"/>
    <w:rsid w:val="000F001A"/>
    <w:rsid w:val="000F09E3"/>
    <w:rsid w:val="000F0CC4"/>
    <w:rsid w:val="000F10E1"/>
    <w:rsid w:val="000F3E4B"/>
    <w:rsid w:val="000F46FF"/>
    <w:rsid w:val="000F63FC"/>
    <w:rsid w:val="000F6CF2"/>
    <w:rsid w:val="0010068C"/>
    <w:rsid w:val="00101110"/>
    <w:rsid w:val="00103F93"/>
    <w:rsid w:val="00105ECA"/>
    <w:rsid w:val="00106A69"/>
    <w:rsid w:val="00107CA2"/>
    <w:rsid w:val="001100F7"/>
    <w:rsid w:val="00111327"/>
    <w:rsid w:val="00111524"/>
    <w:rsid w:val="00112866"/>
    <w:rsid w:val="00112E73"/>
    <w:rsid w:val="00113D6A"/>
    <w:rsid w:val="0011680E"/>
    <w:rsid w:val="00120B5F"/>
    <w:rsid w:val="001210EA"/>
    <w:rsid w:val="00123DFB"/>
    <w:rsid w:val="0012422E"/>
    <w:rsid w:val="00125D8C"/>
    <w:rsid w:val="0013013F"/>
    <w:rsid w:val="001327AF"/>
    <w:rsid w:val="001335C7"/>
    <w:rsid w:val="00133E81"/>
    <w:rsid w:val="00134418"/>
    <w:rsid w:val="00136D6B"/>
    <w:rsid w:val="001371C0"/>
    <w:rsid w:val="00140BA3"/>
    <w:rsid w:val="001426D8"/>
    <w:rsid w:val="00142B65"/>
    <w:rsid w:val="00142D8E"/>
    <w:rsid w:val="00143B7A"/>
    <w:rsid w:val="00144BAB"/>
    <w:rsid w:val="00145171"/>
    <w:rsid w:val="00145EF4"/>
    <w:rsid w:val="001474BB"/>
    <w:rsid w:val="0014752A"/>
    <w:rsid w:val="00150363"/>
    <w:rsid w:val="00151DDA"/>
    <w:rsid w:val="00152050"/>
    <w:rsid w:val="00152B31"/>
    <w:rsid w:val="00152EFD"/>
    <w:rsid w:val="001538A8"/>
    <w:rsid w:val="001563B4"/>
    <w:rsid w:val="001626D9"/>
    <w:rsid w:val="00162B01"/>
    <w:rsid w:val="00164535"/>
    <w:rsid w:val="00164CE4"/>
    <w:rsid w:val="00164D6B"/>
    <w:rsid w:val="0016520C"/>
    <w:rsid w:val="00167489"/>
    <w:rsid w:val="00167B3C"/>
    <w:rsid w:val="00167D13"/>
    <w:rsid w:val="00170BE8"/>
    <w:rsid w:val="001721D8"/>
    <w:rsid w:val="0017525F"/>
    <w:rsid w:val="0017545F"/>
    <w:rsid w:val="00175B69"/>
    <w:rsid w:val="0017630D"/>
    <w:rsid w:val="00180C0D"/>
    <w:rsid w:val="00182669"/>
    <w:rsid w:val="00182F04"/>
    <w:rsid w:val="001841D8"/>
    <w:rsid w:val="00185BDD"/>
    <w:rsid w:val="00186650"/>
    <w:rsid w:val="001901BC"/>
    <w:rsid w:val="001911BC"/>
    <w:rsid w:val="001937CC"/>
    <w:rsid w:val="001938CD"/>
    <w:rsid w:val="00194B8D"/>
    <w:rsid w:val="00194F06"/>
    <w:rsid w:val="00195AD8"/>
    <w:rsid w:val="001A0148"/>
    <w:rsid w:val="001A1D7A"/>
    <w:rsid w:val="001A2014"/>
    <w:rsid w:val="001A35F7"/>
    <w:rsid w:val="001A39C7"/>
    <w:rsid w:val="001A3C59"/>
    <w:rsid w:val="001A53AB"/>
    <w:rsid w:val="001A53F1"/>
    <w:rsid w:val="001A6A2A"/>
    <w:rsid w:val="001A6BD1"/>
    <w:rsid w:val="001A75CE"/>
    <w:rsid w:val="001A7A45"/>
    <w:rsid w:val="001B17BF"/>
    <w:rsid w:val="001B2A0F"/>
    <w:rsid w:val="001B37FC"/>
    <w:rsid w:val="001B5A87"/>
    <w:rsid w:val="001B60C5"/>
    <w:rsid w:val="001B61E1"/>
    <w:rsid w:val="001B6AD0"/>
    <w:rsid w:val="001B6BD8"/>
    <w:rsid w:val="001B77AA"/>
    <w:rsid w:val="001C00A1"/>
    <w:rsid w:val="001C0259"/>
    <w:rsid w:val="001C03FE"/>
    <w:rsid w:val="001C1564"/>
    <w:rsid w:val="001C2994"/>
    <w:rsid w:val="001C2DF0"/>
    <w:rsid w:val="001C2FBB"/>
    <w:rsid w:val="001C4359"/>
    <w:rsid w:val="001C5350"/>
    <w:rsid w:val="001D1515"/>
    <w:rsid w:val="001D2901"/>
    <w:rsid w:val="001D2975"/>
    <w:rsid w:val="001D4EFB"/>
    <w:rsid w:val="001D6987"/>
    <w:rsid w:val="001E1C17"/>
    <w:rsid w:val="001E237C"/>
    <w:rsid w:val="001E258D"/>
    <w:rsid w:val="001E3E35"/>
    <w:rsid w:val="001E4273"/>
    <w:rsid w:val="001E47AA"/>
    <w:rsid w:val="001E783C"/>
    <w:rsid w:val="001F0A79"/>
    <w:rsid w:val="001F0D5D"/>
    <w:rsid w:val="001F1561"/>
    <w:rsid w:val="001F2AD9"/>
    <w:rsid w:val="001F418B"/>
    <w:rsid w:val="001F672D"/>
    <w:rsid w:val="00200A27"/>
    <w:rsid w:val="00200B6B"/>
    <w:rsid w:val="00200CDE"/>
    <w:rsid w:val="00200ECD"/>
    <w:rsid w:val="00201C64"/>
    <w:rsid w:val="0020232A"/>
    <w:rsid w:val="00203421"/>
    <w:rsid w:val="002039B4"/>
    <w:rsid w:val="00206965"/>
    <w:rsid w:val="00210ACC"/>
    <w:rsid w:val="002111C0"/>
    <w:rsid w:val="0021264D"/>
    <w:rsid w:val="0021348F"/>
    <w:rsid w:val="0021507E"/>
    <w:rsid w:val="00215A63"/>
    <w:rsid w:val="002161D1"/>
    <w:rsid w:val="002173CB"/>
    <w:rsid w:val="00220BEF"/>
    <w:rsid w:val="00220D0F"/>
    <w:rsid w:val="0022277A"/>
    <w:rsid w:val="00222CE9"/>
    <w:rsid w:val="00223736"/>
    <w:rsid w:val="00226831"/>
    <w:rsid w:val="00226D60"/>
    <w:rsid w:val="00227AC1"/>
    <w:rsid w:val="002305AB"/>
    <w:rsid w:val="002307D2"/>
    <w:rsid w:val="00230805"/>
    <w:rsid w:val="00230DF8"/>
    <w:rsid w:val="002320A6"/>
    <w:rsid w:val="00232B11"/>
    <w:rsid w:val="0023384E"/>
    <w:rsid w:val="00235F37"/>
    <w:rsid w:val="00237010"/>
    <w:rsid w:val="00237FD5"/>
    <w:rsid w:val="002403BA"/>
    <w:rsid w:val="002406E1"/>
    <w:rsid w:val="002450FF"/>
    <w:rsid w:val="002453EF"/>
    <w:rsid w:val="00245A63"/>
    <w:rsid w:val="00245D26"/>
    <w:rsid w:val="00246EF0"/>
    <w:rsid w:val="00247DFF"/>
    <w:rsid w:val="00250F62"/>
    <w:rsid w:val="002515B8"/>
    <w:rsid w:val="0025168C"/>
    <w:rsid w:val="002525DD"/>
    <w:rsid w:val="00252799"/>
    <w:rsid w:val="00252B98"/>
    <w:rsid w:val="00255A3F"/>
    <w:rsid w:val="00255E08"/>
    <w:rsid w:val="002564AE"/>
    <w:rsid w:val="002570BD"/>
    <w:rsid w:val="002611FB"/>
    <w:rsid w:val="00261988"/>
    <w:rsid w:val="0026427D"/>
    <w:rsid w:val="002652F0"/>
    <w:rsid w:val="002665DF"/>
    <w:rsid w:val="00266C78"/>
    <w:rsid w:val="00267F2F"/>
    <w:rsid w:val="002721D1"/>
    <w:rsid w:val="002731DE"/>
    <w:rsid w:val="00273283"/>
    <w:rsid w:val="00275060"/>
    <w:rsid w:val="00275553"/>
    <w:rsid w:val="002808FD"/>
    <w:rsid w:val="002809C5"/>
    <w:rsid w:val="0028148F"/>
    <w:rsid w:val="00281CF9"/>
    <w:rsid w:val="00282FAA"/>
    <w:rsid w:val="00283A46"/>
    <w:rsid w:val="002840FA"/>
    <w:rsid w:val="00284875"/>
    <w:rsid w:val="0028619D"/>
    <w:rsid w:val="00286552"/>
    <w:rsid w:val="00287B7F"/>
    <w:rsid w:val="00290736"/>
    <w:rsid w:val="0029081C"/>
    <w:rsid w:val="00290AD9"/>
    <w:rsid w:val="00291CF0"/>
    <w:rsid w:val="00293891"/>
    <w:rsid w:val="00293C73"/>
    <w:rsid w:val="00293F17"/>
    <w:rsid w:val="002951DA"/>
    <w:rsid w:val="00295875"/>
    <w:rsid w:val="00295C2B"/>
    <w:rsid w:val="00295D01"/>
    <w:rsid w:val="002A0723"/>
    <w:rsid w:val="002A0942"/>
    <w:rsid w:val="002A2CA4"/>
    <w:rsid w:val="002A2DCA"/>
    <w:rsid w:val="002A328B"/>
    <w:rsid w:val="002A41E8"/>
    <w:rsid w:val="002A5071"/>
    <w:rsid w:val="002A5396"/>
    <w:rsid w:val="002A5449"/>
    <w:rsid w:val="002A5C12"/>
    <w:rsid w:val="002A61A3"/>
    <w:rsid w:val="002A6AC5"/>
    <w:rsid w:val="002A7160"/>
    <w:rsid w:val="002A75C6"/>
    <w:rsid w:val="002A7C22"/>
    <w:rsid w:val="002B0A2A"/>
    <w:rsid w:val="002B1E52"/>
    <w:rsid w:val="002B264E"/>
    <w:rsid w:val="002B2E88"/>
    <w:rsid w:val="002B2F70"/>
    <w:rsid w:val="002B3FD4"/>
    <w:rsid w:val="002B4DAE"/>
    <w:rsid w:val="002B584C"/>
    <w:rsid w:val="002B7540"/>
    <w:rsid w:val="002C1BFF"/>
    <w:rsid w:val="002C2026"/>
    <w:rsid w:val="002C2B2E"/>
    <w:rsid w:val="002C2C79"/>
    <w:rsid w:val="002C2CA5"/>
    <w:rsid w:val="002C3AB0"/>
    <w:rsid w:val="002C6715"/>
    <w:rsid w:val="002D04E1"/>
    <w:rsid w:val="002D1124"/>
    <w:rsid w:val="002D1C85"/>
    <w:rsid w:val="002D2218"/>
    <w:rsid w:val="002D2B9A"/>
    <w:rsid w:val="002D6466"/>
    <w:rsid w:val="002D75B0"/>
    <w:rsid w:val="002D7618"/>
    <w:rsid w:val="002D7D4F"/>
    <w:rsid w:val="002E1259"/>
    <w:rsid w:val="002E27CB"/>
    <w:rsid w:val="002E37C4"/>
    <w:rsid w:val="002E436A"/>
    <w:rsid w:val="002E466A"/>
    <w:rsid w:val="002E4798"/>
    <w:rsid w:val="002E490D"/>
    <w:rsid w:val="002E4FBA"/>
    <w:rsid w:val="002E57C2"/>
    <w:rsid w:val="002E5D43"/>
    <w:rsid w:val="002E603E"/>
    <w:rsid w:val="002E649E"/>
    <w:rsid w:val="002F0E98"/>
    <w:rsid w:val="002F3F22"/>
    <w:rsid w:val="002F40D1"/>
    <w:rsid w:val="002F4445"/>
    <w:rsid w:val="002F481D"/>
    <w:rsid w:val="002F4FA0"/>
    <w:rsid w:val="002F51D8"/>
    <w:rsid w:val="002F58E1"/>
    <w:rsid w:val="002F6F4A"/>
    <w:rsid w:val="002F7269"/>
    <w:rsid w:val="003002DA"/>
    <w:rsid w:val="00300CB2"/>
    <w:rsid w:val="003013F6"/>
    <w:rsid w:val="00301B43"/>
    <w:rsid w:val="003025A0"/>
    <w:rsid w:val="00304F07"/>
    <w:rsid w:val="0030521F"/>
    <w:rsid w:val="003066A7"/>
    <w:rsid w:val="0031030D"/>
    <w:rsid w:val="0031046D"/>
    <w:rsid w:val="00314F2B"/>
    <w:rsid w:val="003156DE"/>
    <w:rsid w:val="00317787"/>
    <w:rsid w:val="003177E3"/>
    <w:rsid w:val="00317D55"/>
    <w:rsid w:val="003204F7"/>
    <w:rsid w:val="003210EC"/>
    <w:rsid w:val="0032125D"/>
    <w:rsid w:val="0032163E"/>
    <w:rsid w:val="00321A24"/>
    <w:rsid w:val="00322395"/>
    <w:rsid w:val="00323218"/>
    <w:rsid w:val="00324C99"/>
    <w:rsid w:val="003253FE"/>
    <w:rsid w:val="00325D7B"/>
    <w:rsid w:val="00326CB4"/>
    <w:rsid w:val="00327C58"/>
    <w:rsid w:val="003306EE"/>
    <w:rsid w:val="00331496"/>
    <w:rsid w:val="00332681"/>
    <w:rsid w:val="00335084"/>
    <w:rsid w:val="00336C6B"/>
    <w:rsid w:val="003373E2"/>
    <w:rsid w:val="00344B04"/>
    <w:rsid w:val="0034586C"/>
    <w:rsid w:val="00345AAB"/>
    <w:rsid w:val="00345D81"/>
    <w:rsid w:val="003460D8"/>
    <w:rsid w:val="003461F5"/>
    <w:rsid w:val="00346C87"/>
    <w:rsid w:val="00346DE9"/>
    <w:rsid w:val="00346FDA"/>
    <w:rsid w:val="00347AE1"/>
    <w:rsid w:val="0035008E"/>
    <w:rsid w:val="00350B8A"/>
    <w:rsid w:val="00351EEB"/>
    <w:rsid w:val="00352A25"/>
    <w:rsid w:val="00352F25"/>
    <w:rsid w:val="003564DA"/>
    <w:rsid w:val="0035654C"/>
    <w:rsid w:val="0035670F"/>
    <w:rsid w:val="003567AB"/>
    <w:rsid w:val="0035735B"/>
    <w:rsid w:val="00357587"/>
    <w:rsid w:val="003611DD"/>
    <w:rsid w:val="003621F8"/>
    <w:rsid w:val="00362423"/>
    <w:rsid w:val="00364181"/>
    <w:rsid w:val="003648FE"/>
    <w:rsid w:val="0036525A"/>
    <w:rsid w:val="0036531A"/>
    <w:rsid w:val="00366200"/>
    <w:rsid w:val="0036622F"/>
    <w:rsid w:val="00366FA3"/>
    <w:rsid w:val="00367250"/>
    <w:rsid w:val="0037055C"/>
    <w:rsid w:val="003720CE"/>
    <w:rsid w:val="00372CD9"/>
    <w:rsid w:val="00372DC4"/>
    <w:rsid w:val="003747D5"/>
    <w:rsid w:val="00376724"/>
    <w:rsid w:val="00376802"/>
    <w:rsid w:val="00376C65"/>
    <w:rsid w:val="00377F53"/>
    <w:rsid w:val="0038062D"/>
    <w:rsid w:val="00383116"/>
    <w:rsid w:val="0038358A"/>
    <w:rsid w:val="00383813"/>
    <w:rsid w:val="003842AF"/>
    <w:rsid w:val="00384B7A"/>
    <w:rsid w:val="003869C9"/>
    <w:rsid w:val="00386DAB"/>
    <w:rsid w:val="003907EE"/>
    <w:rsid w:val="00391DE9"/>
    <w:rsid w:val="00392709"/>
    <w:rsid w:val="00393EEA"/>
    <w:rsid w:val="0039438D"/>
    <w:rsid w:val="003944A9"/>
    <w:rsid w:val="003948EB"/>
    <w:rsid w:val="00396DBF"/>
    <w:rsid w:val="003A0DEF"/>
    <w:rsid w:val="003A2C28"/>
    <w:rsid w:val="003A4F5F"/>
    <w:rsid w:val="003A5920"/>
    <w:rsid w:val="003A5B75"/>
    <w:rsid w:val="003A728D"/>
    <w:rsid w:val="003A7A89"/>
    <w:rsid w:val="003A7E9D"/>
    <w:rsid w:val="003B04DF"/>
    <w:rsid w:val="003B2B6B"/>
    <w:rsid w:val="003B2FF2"/>
    <w:rsid w:val="003B3A5A"/>
    <w:rsid w:val="003B40F6"/>
    <w:rsid w:val="003B473B"/>
    <w:rsid w:val="003B6109"/>
    <w:rsid w:val="003B73B9"/>
    <w:rsid w:val="003B7CB8"/>
    <w:rsid w:val="003C1011"/>
    <w:rsid w:val="003C110A"/>
    <w:rsid w:val="003C12C9"/>
    <w:rsid w:val="003C1576"/>
    <w:rsid w:val="003C5625"/>
    <w:rsid w:val="003C7A68"/>
    <w:rsid w:val="003D06E2"/>
    <w:rsid w:val="003D09A1"/>
    <w:rsid w:val="003D0B36"/>
    <w:rsid w:val="003D1C6D"/>
    <w:rsid w:val="003D1DA9"/>
    <w:rsid w:val="003D3B5F"/>
    <w:rsid w:val="003D572B"/>
    <w:rsid w:val="003D5AF8"/>
    <w:rsid w:val="003D5E1F"/>
    <w:rsid w:val="003D699E"/>
    <w:rsid w:val="003D7DA3"/>
    <w:rsid w:val="003E1681"/>
    <w:rsid w:val="003E2FBE"/>
    <w:rsid w:val="003E34B7"/>
    <w:rsid w:val="003E419D"/>
    <w:rsid w:val="003E4DFB"/>
    <w:rsid w:val="003E4E7A"/>
    <w:rsid w:val="003E4E82"/>
    <w:rsid w:val="003E57EB"/>
    <w:rsid w:val="003E5BA0"/>
    <w:rsid w:val="003E5F0E"/>
    <w:rsid w:val="003E7A85"/>
    <w:rsid w:val="003E7C58"/>
    <w:rsid w:val="003F0E1B"/>
    <w:rsid w:val="003F173D"/>
    <w:rsid w:val="003F19E8"/>
    <w:rsid w:val="003F5F66"/>
    <w:rsid w:val="003F6823"/>
    <w:rsid w:val="003F718C"/>
    <w:rsid w:val="00400BC5"/>
    <w:rsid w:val="004031D2"/>
    <w:rsid w:val="00403C83"/>
    <w:rsid w:val="00403D03"/>
    <w:rsid w:val="00404BB6"/>
    <w:rsid w:val="004056F8"/>
    <w:rsid w:val="00406F1F"/>
    <w:rsid w:val="00407424"/>
    <w:rsid w:val="0040773E"/>
    <w:rsid w:val="004108DD"/>
    <w:rsid w:val="004112FA"/>
    <w:rsid w:val="00411D79"/>
    <w:rsid w:val="004125DE"/>
    <w:rsid w:val="0041385C"/>
    <w:rsid w:val="00415C91"/>
    <w:rsid w:val="00416163"/>
    <w:rsid w:val="00420F66"/>
    <w:rsid w:val="00421889"/>
    <w:rsid w:val="00421C75"/>
    <w:rsid w:val="004232D6"/>
    <w:rsid w:val="004233E2"/>
    <w:rsid w:val="00424AF3"/>
    <w:rsid w:val="0042598D"/>
    <w:rsid w:val="00426026"/>
    <w:rsid w:val="004265C4"/>
    <w:rsid w:val="004266C1"/>
    <w:rsid w:val="004277C4"/>
    <w:rsid w:val="00427D17"/>
    <w:rsid w:val="00431678"/>
    <w:rsid w:val="004323F0"/>
    <w:rsid w:val="00432D71"/>
    <w:rsid w:val="00433214"/>
    <w:rsid w:val="00433D68"/>
    <w:rsid w:val="0043400E"/>
    <w:rsid w:val="00435008"/>
    <w:rsid w:val="00435FB0"/>
    <w:rsid w:val="0043753A"/>
    <w:rsid w:val="004378B0"/>
    <w:rsid w:val="00437F42"/>
    <w:rsid w:val="004402C4"/>
    <w:rsid w:val="00440E99"/>
    <w:rsid w:val="00442483"/>
    <w:rsid w:val="00443AD1"/>
    <w:rsid w:val="004441D3"/>
    <w:rsid w:val="00444C4D"/>
    <w:rsid w:val="004455C9"/>
    <w:rsid w:val="00446020"/>
    <w:rsid w:val="00446162"/>
    <w:rsid w:val="00447012"/>
    <w:rsid w:val="0044752D"/>
    <w:rsid w:val="0045065F"/>
    <w:rsid w:val="00452550"/>
    <w:rsid w:val="004538AB"/>
    <w:rsid w:val="00453A56"/>
    <w:rsid w:val="0045434C"/>
    <w:rsid w:val="0045460D"/>
    <w:rsid w:val="00454B0D"/>
    <w:rsid w:val="00455FD4"/>
    <w:rsid w:val="00456890"/>
    <w:rsid w:val="00457061"/>
    <w:rsid w:val="0046124D"/>
    <w:rsid w:val="00462461"/>
    <w:rsid w:val="00463F83"/>
    <w:rsid w:val="00465A5E"/>
    <w:rsid w:val="00465C80"/>
    <w:rsid w:val="0046769B"/>
    <w:rsid w:val="00472278"/>
    <w:rsid w:val="0047282B"/>
    <w:rsid w:val="004753AC"/>
    <w:rsid w:val="004754DC"/>
    <w:rsid w:val="0047557B"/>
    <w:rsid w:val="0047558D"/>
    <w:rsid w:val="004765F0"/>
    <w:rsid w:val="00476667"/>
    <w:rsid w:val="00477EBF"/>
    <w:rsid w:val="004818E5"/>
    <w:rsid w:val="00483CFB"/>
    <w:rsid w:val="004853F6"/>
    <w:rsid w:val="004878D2"/>
    <w:rsid w:val="0049004E"/>
    <w:rsid w:val="0049009C"/>
    <w:rsid w:val="00490628"/>
    <w:rsid w:val="00490EF0"/>
    <w:rsid w:val="00491AEC"/>
    <w:rsid w:val="00491F4A"/>
    <w:rsid w:val="00494AA3"/>
    <w:rsid w:val="00494E15"/>
    <w:rsid w:val="00495F5F"/>
    <w:rsid w:val="0049693B"/>
    <w:rsid w:val="00496E7F"/>
    <w:rsid w:val="004972C3"/>
    <w:rsid w:val="004977F2"/>
    <w:rsid w:val="00497EBB"/>
    <w:rsid w:val="004A1C48"/>
    <w:rsid w:val="004A1D18"/>
    <w:rsid w:val="004A1E80"/>
    <w:rsid w:val="004A2689"/>
    <w:rsid w:val="004A5843"/>
    <w:rsid w:val="004A69E0"/>
    <w:rsid w:val="004A71BB"/>
    <w:rsid w:val="004A74A9"/>
    <w:rsid w:val="004A76BD"/>
    <w:rsid w:val="004B147C"/>
    <w:rsid w:val="004B2C8F"/>
    <w:rsid w:val="004B3854"/>
    <w:rsid w:val="004B388D"/>
    <w:rsid w:val="004B7600"/>
    <w:rsid w:val="004B7889"/>
    <w:rsid w:val="004B7EEB"/>
    <w:rsid w:val="004C1286"/>
    <w:rsid w:val="004C1355"/>
    <w:rsid w:val="004C1CDE"/>
    <w:rsid w:val="004C5D96"/>
    <w:rsid w:val="004C69BF"/>
    <w:rsid w:val="004C72D8"/>
    <w:rsid w:val="004C74CE"/>
    <w:rsid w:val="004C7C02"/>
    <w:rsid w:val="004D17EF"/>
    <w:rsid w:val="004D2B10"/>
    <w:rsid w:val="004D2CBC"/>
    <w:rsid w:val="004D3FBB"/>
    <w:rsid w:val="004D42D8"/>
    <w:rsid w:val="004D471D"/>
    <w:rsid w:val="004D5162"/>
    <w:rsid w:val="004D730E"/>
    <w:rsid w:val="004D7CB3"/>
    <w:rsid w:val="004E1ABD"/>
    <w:rsid w:val="004E352A"/>
    <w:rsid w:val="004E3788"/>
    <w:rsid w:val="004E447C"/>
    <w:rsid w:val="004E6763"/>
    <w:rsid w:val="004E69C0"/>
    <w:rsid w:val="004E6FDD"/>
    <w:rsid w:val="004F0062"/>
    <w:rsid w:val="004F044D"/>
    <w:rsid w:val="004F11E7"/>
    <w:rsid w:val="004F12FB"/>
    <w:rsid w:val="004F247A"/>
    <w:rsid w:val="004F38F8"/>
    <w:rsid w:val="004F3912"/>
    <w:rsid w:val="004F3AAB"/>
    <w:rsid w:val="004F3FEE"/>
    <w:rsid w:val="004F4DE9"/>
    <w:rsid w:val="004F5387"/>
    <w:rsid w:val="004F57A5"/>
    <w:rsid w:val="004F6180"/>
    <w:rsid w:val="004F6498"/>
    <w:rsid w:val="004F7192"/>
    <w:rsid w:val="005009A1"/>
    <w:rsid w:val="00501C7B"/>
    <w:rsid w:val="005029B2"/>
    <w:rsid w:val="0050396D"/>
    <w:rsid w:val="00504FCA"/>
    <w:rsid w:val="005105A8"/>
    <w:rsid w:val="00511385"/>
    <w:rsid w:val="00511C6A"/>
    <w:rsid w:val="005124E9"/>
    <w:rsid w:val="00513B48"/>
    <w:rsid w:val="00514905"/>
    <w:rsid w:val="00515036"/>
    <w:rsid w:val="00515288"/>
    <w:rsid w:val="005154D8"/>
    <w:rsid w:val="00515690"/>
    <w:rsid w:val="00515DF6"/>
    <w:rsid w:val="00516977"/>
    <w:rsid w:val="00516A17"/>
    <w:rsid w:val="00517078"/>
    <w:rsid w:val="00522B09"/>
    <w:rsid w:val="005232E1"/>
    <w:rsid w:val="00524A20"/>
    <w:rsid w:val="00524FDF"/>
    <w:rsid w:val="005250F1"/>
    <w:rsid w:val="00525BD8"/>
    <w:rsid w:val="00526545"/>
    <w:rsid w:val="00527D3D"/>
    <w:rsid w:val="00532A9F"/>
    <w:rsid w:val="0053310A"/>
    <w:rsid w:val="005349ED"/>
    <w:rsid w:val="00534CE0"/>
    <w:rsid w:val="00535B0B"/>
    <w:rsid w:val="00536C2C"/>
    <w:rsid w:val="00536D19"/>
    <w:rsid w:val="0053714E"/>
    <w:rsid w:val="00540967"/>
    <w:rsid w:val="00541E88"/>
    <w:rsid w:val="00542445"/>
    <w:rsid w:val="00542999"/>
    <w:rsid w:val="00542DDC"/>
    <w:rsid w:val="005434C0"/>
    <w:rsid w:val="005435DC"/>
    <w:rsid w:val="00543B4F"/>
    <w:rsid w:val="0054453E"/>
    <w:rsid w:val="005445C8"/>
    <w:rsid w:val="005457B4"/>
    <w:rsid w:val="00546FA5"/>
    <w:rsid w:val="0054749C"/>
    <w:rsid w:val="0054772E"/>
    <w:rsid w:val="00550182"/>
    <w:rsid w:val="005523AB"/>
    <w:rsid w:val="00553171"/>
    <w:rsid w:val="0055518C"/>
    <w:rsid w:val="00555A44"/>
    <w:rsid w:val="005565E9"/>
    <w:rsid w:val="00557215"/>
    <w:rsid w:val="00557A8B"/>
    <w:rsid w:val="005603ED"/>
    <w:rsid w:val="00561E4A"/>
    <w:rsid w:val="00564855"/>
    <w:rsid w:val="00565187"/>
    <w:rsid w:val="00565E93"/>
    <w:rsid w:val="005664B5"/>
    <w:rsid w:val="005667A2"/>
    <w:rsid w:val="0056768E"/>
    <w:rsid w:val="0057237A"/>
    <w:rsid w:val="00575305"/>
    <w:rsid w:val="005755D7"/>
    <w:rsid w:val="005762E2"/>
    <w:rsid w:val="00576DA4"/>
    <w:rsid w:val="00577D52"/>
    <w:rsid w:val="00581F67"/>
    <w:rsid w:val="00583215"/>
    <w:rsid w:val="0058501F"/>
    <w:rsid w:val="00585901"/>
    <w:rsid w:val="00585BEF"/>
    <w:rsid w:val="00585D07"/>
    <w:rsid w:val="005876AB"/>
    <w:rsid w:val="005902AC"/>
    <w:rsid w:val="00591590"/>
    <w:rsid w:val="00592746"/>
    <w:rsid w:val="00592781"/>
    <w:rsid w:val="00592AAF"/>
    <w:rsid w:val="00592FE7"/>
    <w:rsid w:val="0059650B"/>
    <w:rsid w:val="00596BC0"/>
    <w:rsid w:val="00597027"/>
    <w:rsid w:val="00597214"/>
    <w:rsid w:val="005978D6"/>
    <w:rsid w:val="005A0177"/>
    <w:rsid w:val="005A061B"/>
    <w:rsid w:val="005A0FAA"/>
    <w:rsid w:val="005A1B44"/>
    <w:rsid w:val="005A2A2C"/>
    <w:rsid w:val="005A6695"/>
    <w:rsid w:val="005A691B"/>
    <w:rsid w:val="005A69F6"/>
    <w:rsid w:val="005A74CF"/>
    <w:rsid w:val="005A7AFC"/>
    <w:rsid w:val="005B0EBA"/>
    <w:rsid w:val="005B3476"/>
    <w:rsid w:val="005B3699"/>
    <w:rsid w:val="005B55B0"/>
    <w:rsid w:val="005B5622"/>
    <w:rsid w:val="005B6CB8"/>
    <w:rsid w:val="005B737B"/>
    <w:rsid w:val="005C0DF5"/>
    <w:rsid w:val="005C13E7"/>
    <w:rsid w:val="005C3BCC"/>
    <w:rsid w:val="005C3EC5"/>
    <w:rsid w:val="005C54E7"/>
    <w:rsid w:val="005C641E"/>
    <w:rsid w:val="005C6E90"/>
    <w:rsid w:val="005D0559"/>
    <w:rsid w:val="005D12D6"/>
    <w:rsid w:val="005D2EE7"/>
    <w:rsid w:val="005D3927"/>
    <w:rsid w:val="005D43F3"/>
    <w:rsid w:val="005D4866"/>
    <w:rsid w:val="005D5D60"/>
    <w:rsid w:val="005D70EC"/>
    <w:rsid w:val="005D759F"/>
    <w:rsid w:val="005D7988"/>
    <w:rsid w:val="005D7C6F"/>
    <w:rsid w:val="005E3281"/>
    <w:rsid w:val="005E5A54"/>
    <w:rsid w:val="005E635D"/>
    <w:rsid w:val="005E6841"/>
    <w:rsid w:val="005F09FA"/>
    <w:rsid w:val="005F1DA6"/>
    <w:rsid w:val="005F31AF"/>
    <w:rsid w:val="005F4957"/>
    <w:rsid w:val="005F569F"/>
    <w:rsid w:val="005F5EF6"/>
    <w:rsid w:val="005F7A82"/>
    <w:rsid w:val="006019F5"/>
    <w:rsid w:val="00602D15"/>
    <w:rsid w:val="006042A5"/>
    <w:rsid w:val="00606E50"/>
    <w:rsid w:val="00606F6C"/>
    <w:rsid w:val="006078C5"/>
    <w:rsid w:val="00607DEB"/>
    <w:rsid w:val="006108EF"/>
    <w:rsid w:val="00610CA4"/>
    <w:rsid w:val="00610F9C"/>
    <w:rsid w:val="00610FBF"/>
    <w:rsid w:val="00611CB1"/>
    <w:rsid w:val="006121FB"/>
    <w:rsid w:val="00612667"/>
    <w:rsid w:val="00613CC0"/>
    <w:rsid w:val="00614C0A"/>
    <w:rsid w:val="006177B3"/>
    <w:rsid w:val="006208A5"/>
    <w:rsid w:val="00620BD2"/>
    <w:rsid w:val="00620F2A"/>
    <w:rsid w:val="00620F86"/>
    <w:rsid w:val="006227F4"/>
    <w:rsid w:val="00622B7F"/>
    <w:rsid w:val="00623C72"/>
    <w:rsid w:val="00625BC2"/>
    <w:rsid w:val="006311A3"/>
    <w:rsid w:val="006311B7"/>
    <w:rsid w:val="00632ED5"/>
    <w:rsid w:val="006332BB"/>
    <w:rsid w:val="00633889"/>
    <w:rsid w:val="006339F8"/>
    <w:rsid w:val="00633CB8"/>
    <w:rsid w:val="00634989"/>
    <w:rsid w:val="00636461"/>
    <w:rsid w:val="00636D90"/>
    <w:rsid w:val="00637C22"/>
    <w:rsid w:val="00637D8B"/>
    <w:rsid w:val="00637E73"/>
    <w:rsid w:val="0064064F"/>
    <w:rsid w:val="00640892"/>
    <w:rsid w:val="00640A6E"/>
    <w:rsid w:val="006418A0"/>
    <w:rsid w:val="00641937"/>
    <w:rsid w:val="0064262A"/>
    <w:rsid w:val="00642E5B"/>
    <w:rsid w:val="00644D1A"/>
    <w:rsid w:val="00644FE7"/>
    <w:rsid w:val="00645569"/>
    <w:rsid w:val="00645AF1"/>
    <w:rsid w:val="0064690A"/>
    <w:rsid w:val="006474C8"/>
    <w:rsid w:val="006505A6"/>
    <w:rsid w:val="0065148E"/>
    <w:rsid w:val="00653229"/>
    <w:rsid w:val="00653A01"/>
    <w:rsid w:val="00654088"/>
    <w:rsid w:val="0065423B"/>
    <w:rsid w:val="00655859"/>
    <w:rsid w:val="00655DF6"/>
    <w:rsid w:val="006615C1"/>
    <w:rsid w:val="00662387"/>
    <w:rsid w:val="00662B9C"/>
    <w:rsid w:val="00664E39"/>
    <w:rsid w:val="00665463"/>
    <w:rsid w:val="0066598F"/>
    <w:rsid w:val="00665D3D"/>
    <w:rsid w:val="006661AB"/>
    <w:rsid w:val="00667EF5"/>
    <w:rsid w:val="00671CD9"/>
    <w:rsid w:val="00671D4E"/>
    <w:rsid w:val="00672015"/>
    <w:rsid w:val="00672250"/>
    <w:rsid w:val="0067265C"/>
    <w:rsid w:val="00672682"/>
    <w:rsid w:val="006727FA"/>
    <w:rsid w:val="00672CEF"/>
    <w:rsid w:val="00672D53"/>
    <w:rsid w:val="00674731"/>
    <w:rsid w:val="0067673D"/>
    <w:rsid w:val="00676D96"/>
    <w:rsid w:val="00681253"/>
    <w:rsid w:val="00682252"/>
    <w:rsid w:val="0068286E"/>
    <w:rsid w:val="006834CA"/>
    <w:rsid w:val="00683896"/>
    <w:rsid w:val="006846EB"/>
    <w:rsid w:val="0068496B"/>
    <w:rsid w:val="00686660"/>
    <w:rsid w:val="00686BB3"/>
    <w:rsid w:val="006908B2"/>
    <w:rsid w:val="00690D58"/>
    <w:rsid w:val="0069131B"/>
    <w:rsid w:val="00693420"/>
    <w:rsid w:val="00693715"/>
    <w:rsid w:val="00694B97"/>
    <w:rsid w:val="006953EF"/>
    <w:rsid w:val="00695614"/>
    <w:rsid w:val="00696A11"/>
    <w:rsid w:val="00697121"/>
    <w:rsid w:val="006A0394"/>
    <w:rsid w:val="006A13B5"/>
    <w:rsid w:val="006A15A6"/>
    <w:rsid w:val="006A1D40"/>
    <w:rsid w:val="006A1D59"/>
    <w:rsid w:val="006A391D"/>
    <w:rsid w:val="006A3E3F"/>
    <w:rsid w:val="006A3F72"/>
    <w:rsid w:val="006A46ED"/>
    <w:rsid w:val="006A4861"/>
    <w:rsid w:val="006B0766"/>
    <w:rsid w:val="006B0F81"/>
    <w:rsid w:val="006B1045"/>
    <w:rsid w:val="006B17BE"/>
    <w:rsid w:val="006B225E"/>
    <w:rsid w:val="006B28C3"/>
    <w:rsid w:val="006B3E3B"/>
    <w:rsid w:val="006B3E3D"/>
    <w:rsid w:val="006C1A55"/>
    <w:rsid w:val="006C2197"/>
    <w:rsid w:val="006C296B"/>
    <w:rsid w:val="006C2B43"/>
    <w:rsid w:val="006C484E"/>
    <w:rsid w:val="006C48C6"/>
    <w:rsid w:val="006C5983"/>
    <w:rsid w:val="006C78CA"/>
    <w:rsid w:val="006D01D2"/>
    <w:rsid w:val="006D1EBF"/>
    <w:rsid w:val="006D1F79"/>
    <w:rsid w:val="006D4CB9"/>
    <w:rsid w:val="006D7992"/>
    <w:rsid w:val="006D7B6F"/>
    <w:rsid w:val="006E057A"/>
    <w:rsid w:val="006E0C4B"/>
    <w:rsid w:val="006E26D8"/>
    <w:rsid w:val="006E2BBB"/>
    <w:rsid w:val="006E3E54"/>
    <w:rsid w:val="006E4899"/>
    <w:rsid w:val="006E5CAB"/>
    <w:rsid w:val="006E615F"/>
    <w:rsid w:val="006E75AC"/>
    <w:rsid w:val="006F029F"/>
    <w:rsid w:val="006F05DB"/>
    <w:rsid w:val="006F1202"/>
    <w:rsid w:val="006F1437"/>
    <w:rsid w:val="006F640F"/>
    <w:rsid w:val="006F6A55"/>
    <w:rsid w:val="006F7933"/>
    <w:rsid w:val="007011F8"/>
    <w:rsid w:val="00701662"/>
    <w:rsid w:val="007030E2"/>
    <w:rsid w:val="00703CD2"/>
    <w:rsid w:val="0070450B"/>
    <w:rsid w:val="00705971"/>
    <w:rsid w:val="007113C2"/>
    <w:rsid w:val="00712086"/>
    <w:rsid w:val="00714664"/>
    <w:rsid w:val="00715009"/>
    <w:rsid w:val="00715653"/>
    <w:rsid w:val="007159B3"/>
    <w:rsid w:val="00721936"/>
    <w:rsid w:val="00721C1A"/>
    <w:rsid w:val="00722FA5"/>
    <w:rsid w:val="007232B6"/>
    <w:rsid w:val="00723C63"/>
    <w:rsid w:val="00723FC9"/>
    <w:rsid w:val="007247CE"/>
    <w:rsid w:val="0072492F"/>
    <w:rsid w:val="007251D6"/>
    <w:rsid w:val="00725370"/>
    <w:rsid w:val="00727673"/>
    <w:rsid w:val="00730273"/>
    <w:rsid w:val="00730700"/>
    <w:rsid w:val="00730D73"/>
    <w:rsid w:val="007310BC"/>
    <w:rsid w:val="007328FA"/>
    <w:rsid w:val="00733A4C"/>
    <w:rsid w:val="00734BAF"/>
    <w:rsid w:val="00735261"/>
    <w:rsid w:val="007361E0"/>
    <w:rsid w:val="00737AD0"/>
    <w:rsid w:val="007420C5"/>
    <w:rsid w:val="007432A8"/>
    <w:rsid w:val="00744B59"/>
    <w:rsid w:val="00744F92"/>
    <w:rsid w:val="007466DF"/>
    <w:rsid w:val="00746EE9"/>
    <w:rsid w:val="00747065"/>
    <w:rsid w:val="007474AD"/>
    <w:rsid w:val="00750835"/>
    <w:rsid w:val="00753805"/>
    <w:rsid w:val="00753DD7"/>
    <w:rsid w:val="00754887"/>
    <w:rsid w:val="00754E3D"/>
    <w:rsid w:val="00755125"/>
    <w:rsid w:val="00755BC1"/>
    <w:rsid w:val="007567D4"/>
    <w:rsid w:val="00756BEE"/>
    <w:rsid w:val="00756C73"/>
    <w:rsid w:val="00760725"/>
    <w:rsid w:val="00761022"/>
    <w:rsid w:val="007620C0"/>
    <w:rsid w:val="00762520"/>
    <w:rsid w:val="00762C9F"/>
    <w:rsid w:val="00763750"/>
    <w:rsid w:val="00764349"/>
    <w:rsid w:val="007645ED"/>
    <w:rsid w:val="00764783"/>
    <w:rsid w:val="00764B66"/>
    <w:rsid w:val="00766A86"/>
    <w:rsid w:val="007700C0"/>
    <w:rsid w:val="00770674"/>
    <w:rsid w:val="007706A2"/>
    <w:rsid w:val="00771E27"/>
    <w:rsid w:val="00772145"/>
    <w:rsid w:val="00772CD5"/>
    <w:rsid w:val="00772D0D"/>
    <w:rsid w:val="00774432"/>
    <w:rsid w:val="0077492C"/>
    <w:rsid w:val="0077628B"/>
    <w:rsid w:val="00777481"/>
    <w:rsid w:val="00777CD2"/>
    <w:rsid w:val="007815B1"/>
    <w:rsid w:val="00781D06"/>
    <w:rsid w:val="00781E8E"/>
    <w:rsid w:val="00782B16"/>
    <w:rsid w:val="00783048"/>
    <w:rsid w:val="007834D2"/>
    <w:rsid w:val="007836AE"/>
    <w:rsid w:val="00784FB5"/>
    <w:rsid w:val="00785513"/>
    <w:rsid w:val="00785A8D"/>
    <w:rsid w:val="00785BCD"/>
    <w:rsid w:val="00786123"/>
    <w:rsid w:val="0079046F"/>
    <w:rsid w:val="0079141A"/>
    <w:rsid w:val="00792C7A"/>
    <w:rsid w:val="00792E82"/>
    <w:rsid w:val="00793189"/>
    <w:rsid w:val="007947F7"/>
    <w:rsid w:val="00795074"/>
    <w:rsid w:val="007951A5"/>
    <w:rsid w:val="00795316"/>
    <w:rsid w:val="00797AFD"/>
    <w:rsid w:val="007A1212"/>
    <w:rsid w:val="007A1B24"/>
    <w:rsid w:val="007A1D74"/>
    <w:rsid w:val="007A2F24"/>
    <w:rsid w:val="007A3465"/>
    <w:rsid w:val="007A348A"/>
    <w:rsid w:val="007A5165"/>
    <w:rsid w:val="007A5275"/>
    <w:rsid w:val="007A5325"/>
    <w:rsid w:val="007B05FF"/>
    <w:rsid w:val="007B1263"/>
    <w:rsid w:val="007B16A0"/>
    <w:rsid w:val="007B1AC2"/>
    <w:rsid w:val="007B253E"/>
    <w:rsid w:val="007B2D1B"/>
    <w:rsid w:val="007B3D87"/>
    <w:rsid w:val="007B6599"/>
    <w:rsid w:val="007B6B5A"/>
    <w:rsid w:val="007B77B1"/>
    <w:rsid w:val="007B78E6"/>
    <w:rsid w:val="007B7D94"/>
    <w:rsid w:val="007C03AD"/>
    <w:rsid w:val="007C54B2"/>
    <w:rsid w:val="007C57FE"/>
    <w:rsid w:val="007C79EB"/>
    <w:rsid w:val="007C7F66"/>
    <w:rsid w:val="007D0DA5"/>
    <w:rsid w:val="007D2738"/>
    <w:rsid w:val="007D3739"/>
    <w:rsid w:val="007D5256"/>
    <w:rsid w:val="007D73B4"/>
    <w:rsid w:val="007D787D"/>
    <w:rsid w:val="007E28CC"/>
    <w:rsid w:val="007E3267"/>
    <w:rsid w:val="007E33FC"/>
    <w:rsid w:val="007E3DE8"/>
    <w:rsid w:val="007E6A34"/>
    <w:rsid w:val="007E6F54"/>
    <w:rsid w:val="007E7CBD"/>
    <w:rsid w:val="007F0035"/>
    <w:rsid w:val="007F0895"/>
    <w:rsid w:val="007F10CD"/>
    <w:rsid w:val="007F231A"/>
    <w:rsid w:val="007F2870"/>
    <w:rsid w:val="007F3932"/>
    <w:rsid w:val="007F57AC"/>
    <w:rsid w:val="007F6350"/>
    <w:rsid w:val="007F7BA0"/>
    <w:rsid w:val="00800C11"/>
    <w:rsid w:val="00801481"/>
    <w:rsid w:val="008019DB"/>
    <w:rsid w:val="00801C8C"/>
    <w:rsid w:val="008031D8"/>
    <w:rsid w:val="0080380A"/>
    <w:rsid w:val="00803970"/>
    <w:rsid w:val="0080416B"/>
    <w:rsid w:val="00804828"/>
    <w:rsid w:val="00805236"/>
    <w:rsid w:val="00806B51"/>
    <w:rsid w:val="00807388"/>
    <w:rsid w:val="008073D6"/>
    <w:rsid w:val="00813E9F"/>
    <w:rsid w:val="00814852"/>
    <w:rsid w:val="008209D8"/>
    <w:rsid w:val="008229B4"/>
    <w:rsid w:val="00823E3D"/>
    <w:rsid w:val="008243F1"/>
    <w:rsid w:val="008258F3"/>
    <w:rsid w:val="008270EA"/>
    <w:rsid w:val="0082794D"/>
    <w:rsid w:val="00830D9E"/>
    <w:rsid w:val="00831968"/>
    <w:rsid w:val="00831BB7"/>
    <w:rsid w:val="00832C5B"/>
    <w:rsid w:val="00832FC3"/>
    <w:rsid w:val="0083328C"/>
    <w:rsid w:val="008340FF"/>
    <w:rsid w:val="008346A3"/>
    <w:rsid w:val="008349B5"/>
    <w:rsid w:val="0083707F"/>
    <w:rsid w:val="008377F6"/>
    <w:rsid w:val="00837B29"/>
    <w:rsid w:val="00840345"/>
    <w:rsid w:val="008405E4"/>
    <w:rsid w:val="00840922"/>
    <w:rsid w:val="00841A43"/>
    <w:rsid w:val="00842FFF"/>
    <w:rsid w:val="00844BB2"/>
    <w:rsid w:val="0084515C"/>
    <w:rsid w:val="008454ED"/>
    <w:rsid w:val="008469B3"/>
    <w:rsid w:val="00846F85"/>
    <w:rsid w:val="00847331"/>
    <w:rsid w:val="00847BCA"/>
    <w:rsid w:val="00850739"/>
    <w:rsid w:val="0085128B"/>
    <w:rsid w:val="00852451"/>
    <w:rsid w:val="00852F36"/>
    <w:rsid w:val="00853E6A"/>
    <w:rsid w:val="0085786C"/>
    <w:rsid w:val="00857B72"/>
    <w:rsid w:val="00860198"/>
    <w:rsid w:val="0086020C"/>
    <w:rsid w:val="008602C3"/>
    <w:rsid w:val="00862223"/>
    <w:rsid w:val="00863D95"/>
    <w:rsid w:val="00866255"/>
    <w:rsid w:val="00866331"/>
    <w:rsid w:val="00867736"/>
    <w:rsid w:val="00870308"/>
    <w:rsid w:val="00870322"/>
    <w:rsid w:val="008752A4"/>
    <w:rsid w:val="008761D6"/>
    <w:rsid w:val="0087659F"/>
    <w:rsid w:val="00876785"/>
    <w:rsid w:val="00880C50"/>
    <w:rsid w:val="00881151"/>
    <w:rsid w:val="00881BB1"/>
    <w:rsid w:val="00882340"/>
    <w:rsid w:val="00883203"/>
    <w:rsid w:val="00883741"/>
    <w:rsid w:val="00883C9B"/>
    <w:rsid w:val="0088556A"/>
    <w:rsid w:val="0088645E"/>
    <w:rsid w:val="00886CEB"/>
    <w:rsid w:val="00893495"/>
    <w:rsid w:val="008957CD"/>
    <w:rsid w:val="00895A65"/>
    <w:rsid w:val="00895C1D"/>
    <w:rsid w:val="00896354"/>
    <w:rsid w:val="00896B0F"/>
    <w:rsid w:val="0089727F"/>
    <w:rsid w:val="008A0F31"/>
    <w:rsid w:val="008A1FB1"/>
    <w:rsid w:val="008A2ABB"/>
    <w:rsid w:val="008A3325"/>
    <w:rsid w:val="008A695F"/>
    <w:rsid w:val="008A6C72"/>
    <w:rsid w:val="008A7639"/>
    <w:rsid w:val="008B0DEB"/>
    <w:rsid w:val="008B0FCF"/>
    <w:rsid w:val="008B170C"/>
    <w:rsid w:val="008B1829"/>
    <w:rsid w:val="008B1C30"/>
    <w:rsid w:val="008B296B"/>
    <w:rsid w:val="008B2E3E"/>
    <w:rsid w:val="008B3A0D"/>
    <w:rsid w:val="008B48B0"/>
    <w:rsid w:val="008B51F1"/>
    <w:rsid w:val="008B63E9"/>
    <w:rsid w:val="008B7210"/>
    <w:rsid w:val="008C2917"/>
    <w:rsid w:val="008C3609"/>
    <w:rsid w:val="008C3FFA"/>
    <w:rsid w:val="008C4642"/>
    <w:rsid w:val="008C7438"/>
    <w:rsid w:val="008C768F"/>
    <w:rsid w:val="008D108E"/>
    <w:rsid w:val="008D18D9"/>
    <w:rsid w:val="008D1A7C"/>
    <w:rsid w:val="008D2CA5"/>
    <w:rsid w:val="008D4AF1"/>
    <w:rsid w:val="008D4DFA"/>
    <w:rsid w:val="008D58B3"/>
    <w:rsid w:val="008D5968"/>
    <w:rsid w:val="008D681C"/>
    <w:rsid w:val="008D687A"/>
    <w:rsid w:val="008D6E3A"/>
    <w:rsid w:val="008D74DB"/>
    <w:rsid w:val="008E0D1B"/>
    <w:rsid w:val="008E1606"/>
    <w:rsid w:val="008E1915"/>
    <w:rsid w:val="008E4EFE"/>
    <w:rsid w:val="008E6455"/>
    <w:rsid w:val="008F0633"/>
    <w:rsid w:val="008F113D"/>
    <w:rsid w:val="008F2018"/>
    <w:rsid w:val="008F471A"/>
    <w:rsid w:val="008F537A"/>
    <w:rsid w:val="008F5D18"/>
    <w:rsid w:val="00900A41"/>
    <w:rsid w:val="00900F99"/>
    <w:rsid w:val="00901779"/>
    <w:rsid w:val="009044C2"/>
    <w:rsid w:val="00904694"/>
    <w:rsid w:val="00904CDC"/>
    <w:rsid w:val="00905D8F"/>
    <w:rsid w:val="00905F72"/>
    <w:rsid w:val="00907813"/>
    <w:rsid w:val="009102D7"/>
    <w:rsid w:val="00910B4C"/>
    <w:rsid w:val="00911BA7"/>
    <w:rsid w:val="00912B89"/>
    <w:rsid w:val="00912F1D"/>
    <w:rsid w:val="00914810"/>
    <w:rsid w:val="00915256"/>
    <w:rsid w:val="009172EE"/>
    <w:rsid w:val="00921604"/>
    <w:rsid w:val="00922BE4"/>
    <w:rsid w:val="009236F4"/>
    <w:rsid w:val="00924DF6"/>
    <w:rsid w:val="009257F7"/>
    <w:rsid w:val="009269B6"/>
    <w:rsid w:val="009273EB"/>
    <w:rsid w:val="00927631"/>
    <w:rsid w:val="00930308"/>
    <w:rsid w:val="00930CD0"/>
    <w:rsid w:val="00930FAB"/>
    <w:rsid w:val="00931527"/>
    <w:rsid w:val="00931A29"/>
    <w:rsid w:val="00932734"/>
    <w:rsid w:val="00932BB4"/>
    <w:rsid w:val="00935DC8"/>
    <w:rsid w:val="00936345"/>
    <w:rsid w:val="009366D4"/>
    <w:rsid w:val="00937428"/>
    <w:rsid w:val="00940CFD"/>
    <w:rsid w:val="00940FEE"/>
    <w:rsid w:val="009416D4"/>
    <w:rsid w:val="009417BB"/>
    <w:rsid w:val="00943AEF"/>
    <w:rsid w:val="00944411"/>
    <w:rsid w:val="0094499C"/>
    <w:rsid w:val="0094643E"/>
    <w:rsid w:val="00946556"/>
    <w:rsid w:val="009467B7"/>
    <w:rsid w:val="009469C9"/>
    <w:rsid w:val="009474AE"/>
    <w:rsid w:val="00953A13"/>
    <w:rsid w:val="0095509A"/>
    <w:rsid w:val="00955AD0"/>
    <w:rsid w:val="00956581"/>
    <w:rsid w:val="00956852"/>
    <w:rsid w:val="00956F42"/>
    <w:rsid w:val="00957871"/>
    <w:rsid w:val="00957D36"/>
    <w:rsid w:val="009609C5"/>
    <w:rsid w:val="009614FD"/>
    <w:rsid w:val="00964480"/>
    <w:rsid w:val="00964563"/>
    <w:rsid w:val="0096568A"/>
    <w:rsid w:val="00966743"/>
    <w:rsid w:val="009706BE"/>
    <w:rsid w:val="009727D1"/>
    <w:rsid w:val="009727DA"/>
    <w:rsid w:val="00973178"/>
    <w:rsid w:val="00973654"/>
    <w:rsid w:val="009737D2"/>
    <w:rsid w:val="009774F0"/>
    <w:rsid w:val="009811A6"/>
    <w:rsid w:val="00981809"/>
    <w:rsid w:val="00984C9B"/>
    <w:rsid w:val="009854B2"/>
    <w:rsid w:val="00985E71"/>
    <w:rsid w:val="00986BF0"/>
    <w:rsid w:val="00987150"/>
    <w:rsid w:val="009917C7"/>
    <w:rsid w:val="00992EAC"/>
    <w:rsid w:val="00993EA8"/>
    <w:rsid w:val="009940FE"/>
    <w:rsid w:val="00994A4D"/>
    <w:rsid w:val="00994BD5"/>
    <w:rsid w:val="00995009"/>
    <w:rsid w:val="00995669"/>
    <w:rsid w:val="00995D6D"/>
    <w:rsid w:val="00997530"/>
    <w:rsid w:val="009A073E"/>
    <w:rsid w:val="009A09AE"/>
    <w:rsid w:val="009A0FBE"/>
    <w:rsid w:val="009A149C"/>
    <w:rsid w:val="009A14D1"/>
    <w:rsid w:val="009A2165"/>
    <w:rsid w:val="009A6215"/>
    <w:rsid w:val="009B010E"/>
    <w:rsid w:val="009B0E7C"/>
    <w:rsid w:val="009B1178"/>
    <w:rsid w:val="009B12A4"/>
    <w:rsid w:val="009B178B"/>
    <w:rsid w:val="009B2338"/>
    <w:rsid w:val="009B3738"/>
    <w:rsid w:val="009B5C15"/>
    <w:rsid w:val="009B5FF9"/>
    <w:rsid w:val="009B6537"/>
    <w:rsid w:val="009B7DF5"/>
    <w:rsid w:val="009C1EC2"/>
    <w:rsid w:val="009C3C62"/>
    <w:rsid w:val="009C6D33"/>
    <w:rsid w:val="009C6DCB"/>
    <w:rsid w:val="009D0403"/>
    <w:rsid w:val="009D0789"/>
    <w:rsid w:val="009D1101"/>
    <w:rsid w:val="009D1551"/>
    <w:rsid w:val="009D2629"/>
    <w:rsid w:val="009D3CDC"/>
    <w:rsid w:val="009D4C6D"/>
    <w:rsid w:val="009E0892"/>
    <w:rsid w:val="009E190A"/>
    <w:rsid w:val="009E19AB"/>
    <w:rsid w:val="009E1E13"/>
    <w:rsid w:val="009E2A5A"/>
    <w:rsid w:val="009E3EB6"/>
    <w:rsid w:val="009E41AE"/>
    <w:rsid w:val="009E4738"/>
    <w:rsid w:val="009E7323"/>
    <w:rsid w:val="009E7917"/>
    <w:rsid w:val="009F02CC"/>
    <w:rsid w:val="009F1F5A"/>
    <w:rsid w:val="009F1F9D"/>
    <w:rsid w:val="009F2F5A"/>
    <w:rsid w:val="009F498F"/>
    <w:rsid w:val="009F4A9C"/>
    <w:rsid w:val="009F513B"/>
    <w:rsid w:val="00A02978"/>
    <w:rsid w:val="00A02A41"/>
    <w:rsid w:val="00A0498E"/>
    <w:rsid w:val="00A05FF9"/>
    <w:rsid w:val="00A06AA2"/>
    <w:rsid w:val="00A070B3"/>
    <w:rsid w:val="00A07703"/>
    <w:rsid w:val="00A11560"/>
    <w:rsid w:val="00A1295B"/>
    <w:rsid w:val="00A13FE0"/>
    <w:rsid w:val="00A16989"/>
    <w:rsid w:val="00A173C8"/>
    <w:rsid w:val="00A20A44"/>
    <w:rsid w:val="00A21CEE"/>
    <w:rsid w:val="00A22436"/>
    <w:rsid w:val="00A22630"/>
    <w:rsid w:val="00A22730"/>
    <w:rsid w:val="00A239E2"/>
    <w:rsid w:val="00A24DBA"/>
    <w:rsid w:val="00A25038"/>
    <w:rsid w:val="00A25820"/>
    <w:rsid w:val="00A25840"/>
    <w:rsid w:val="00A25917"/>
    <w:rsid w:val="00A263E6"/>
    <w:rsid w:val="00A2658B"/>
    <w:rsid w:val="00A27BDC"/>
    <w:rsid w:val="00A27C59"/>
    <w:rsid w:val="00A3171E"/>
    <w:rsid w:val="00A31D5E"/>
    <w:rsid w:val="00A327FE"/>
    <w:rsid w:val="00A3444F"/>
    <w:rsid w:val="00A3465B"/>
    <w:rsid w:val="00A360A6"/>
    <w:rsid w:val="00A364A1"/>
    <w:rsid w:val="00A368E7"/>
    <w:rsid w:val="00A37289"/>
    <w:rsid w:val="00A37449"/>
    <w:rsid w:val="00A37B57"/>
    <w:rsid w:val="00A4001F"/>
    <w:rsid w:val="00A40020"/>
    <w:rsid w:val="00A40F75"/>
    <w:rsid w:val="00A4138E"/>
    <w:rsid w:val="00A4215F"/>
    <w:rsid w:val="00A427BD"/>
    <w:rsid w:val="00A4287D"/>
    <w:rsid w:val="00A42B2F"/>
    <w:rsid w:val="00A42C3E"/>
    <w:rsid w:val="00A43292"/>
    <w:rsid w:val="00A50007"/>
    <w:rsid w:val="00A50126"/>
    <w:rsid w:val="00A50B1E"/>
    <w:rsid w:val="00A51006"/>
    <w:rsid w:val="00A52846"/>
    <w:rsid w:val="00A558D3"/>
    <w:rsid w:val="00A55B2B"/>
    <w:rsid w:val="00A563FD"/>
    <w:rsid w:val="00A57C85"/>
    <w:rsid w:val="00A61B15"/>
    <w:rsid w:val="00A6322B"/>
    <w:rsid w:val="00A63739"/>
    <w:rsid w:val="00A63CC0"/>
    <w:rsid w:val="00A63DAF"/>
    <w:rsid w:val="00A65034"/>
    <w:rsid w:val="00A66833"/>
    <w:rsid w:val="00A7090A"/>
    <w:rsid w:val="00A73553"/>
    <w:rsid w:val="00A737FB"/>
    <w:rsid w:val="00A73A41"/>
    <w:rsid w:val="00A742DF"/>
    <w:rsid w:val="00A74597"/>
    <w:rsid w:val="00A74619"/>
    <w:rsid w:val="00A74ADA"/>
    <w:rsid w:val="00A77226"/>
    <w:rsid w:val="00A77DB6"/>
    <w:rsid w:val="00A77DFD"/>
    <w:rsid w:val="00A83552"/>
    <w:rsid w:val="00A83B08"/>
    <w:rsid w:val="00A84E1D"/>
    <w:rsid w:val="00A85783"/>
    <w:rsid w:val="00A87346"/>
    <w:rsid w:val="00A908D5"/>
    <w:rsid w:val="00A90D86"/>
    <w:rsid w:val="00A9110D"/>
    <w:rsid w:val="00A92AD6"/>
    <w:rsid w:val="00A92D4A"/>
    <w:rsid w:val="00A93E2D"/>
    <w:rsid w:val="00A9544A"/>
    <w:rsid w:val="00AA0CB8"/>
    <w:rsid w:val="00AA16F9"/>
    <w:rsid w:val="00AA1910"/>
    <w:rsid w:val="00AA1B3F"/>
    <w:rsid w:val="00AA3567"/>
    <w:rsid w:val="00AA387E"/>
    <w:rsid w:val="00AA44F1"/>
    <w:rsid w:val="00AA4940"/>
    <w:rsid w:val="00AA519E"/>
    <w:rsid w:val="00AA5EC0"/>
    <w:rsid w:val="00AA667B"/>
    <w:rsid w:val="00AA6880"/>
    <w:rsid w:val="00AA6E8F"/>
    <w:rsid w:val="00AB04F9"/>
    <w:rsid w:val="00AB086D"/>
    <w:rsid w:val="00AB20D6"/>
    <w:rsid w:val="00AB3498"/>
    <w:rsid w:val="00AB3A5A"/>
    <w:rsid w:val="00AB7C7A"/>
    <w:rsid w:val="00AC3D1C"/>
    <w:rsid w:val="00AC41DC"/>
    <w:rsid w:val="00AC472A"/>
    <w:rsid w:val="00AC4EC9"/>
    <w:rsid w:val="00AC641B"/>
    <w:rsid w:val="00AC7192"/>
    <w:rsid w:val="00AC7C9B"/>
    <w:rsid w:val="00AD0A15"/>
    <w:rsid w:val="00AD0A88"/>
    <w:rsid w:val="00AD397F"/>
    <w:rsid w:val="00AD4121"/>
    <w:rsid w:val="00AD41DE"/>
    <w:rsid w:val="00AD4F16"/>
    <w:rsid w:val="00AD4FA8"/>
    <w:rsid w:val="00AD599E"/>
    <w:rsid w:val="00AD6FDA"/>
    <w:rsid w:val="00AD74A6"/>
    <w:rsid w:val="00AD794A"/>
    <w:rsid w:val="00AE028E"/>
    <w:rsid w:val="00AE100D"/>
    <w:rsid w:val="00AE1678"/>
    <w:rsid w:val="00AE28BF"/>
    <w:rsid w:val="00AE2A71"/>
    <w:rsid w:val="00AE4042"/>
    <w:rsid w:val="00AE6C1A"/>
    <w:rsid w:val="00AE7C67"/>
    <w:rsid w:val="00AF075E"/>
    <w:rsid w:val="00AF11C9"/>
    <w:rsid w:val="00AF12E7"/>
    <w:rsid w:val="00AF1A4F"/>
    <w:rsid w:val="00AF3905"/>
    <w:rsid w:val="00AF65BB"/>
    <w:rsid w:val="00AF73E6"/>
    <w:rsid w:val="00B014FC"/>
    <w:rsid w:val="00B01A05"/>
    <w:rsid w:val="00B01BD7"/>
    <w:rsid w:val="00B042F5"/>
    <w:rsid w:val="00B05F86"/>
    <w:rsid w:val="00B07A3E"/>
    <w:rsid w:val="00B07B20"/>
    <w:rsid w:val="00B106A2"/>
    <w:rsid w:val="00B11769"/>
    <w:rsid w:val="00B11B97"/>
    <w:rsid w:val="00B1267B"/>
    <w:rsid w:val="00B12692"/>
    <w:rsid w:val="00B12919"/>
    <w:rsid w:val="00B12F03"/>
    <w:rsid w:val="00B152E9"/>
    <w:rsid w:val="00B156EE"/>
    <w:rsid w:val="00B159AB"/>
    <w:rsid w:val="00B200E6"/>
    <w:rsid w:val="00B20B7F"/>
    <w:rsid w:val="00B20F03"/>
    <w:rsid w:val="00B2188C"/>
    <w:rsid w:val="00B22155"/>
    <w:rsid w:val="00B226AA"/>
    <w:rsid w:val="00B23645"/>
    <w:rsid w:val="00B25506"/>
    <w:rsid w:val="00B2655A"/>
    <w:rsid w:val="00B3001E"/>
    <w:rsid w:val="00B30AA2"/>
    <w:rsid w:val="00B3148B"/>
    <w:rsid w:val="00B315D5"/>
    <w:rsid w:val="00B31DE9"/>
    <w:rsid w:val="00B324C0"/>
    <w:rsid w:val="00B3284B"/>
    <w:rsid w:val="00B32DCE"/>
    <w:rsid w:val="00B330FA"/>
    <w:rsid w:val="00B33510"/>
    <w:rsid w:val="00B33B17"/>
    <w:rsid w:val="00B3489D"/>
    <w:rsid w:val="00B35409"/>
    <w:rsid w:val="00B357EB"/>
    <w:rsid w:val="00B35890"/>
    <w:rsid w:val="00B367A8"/>
    <w:rsid w:val="00B36F1A"/>
    <w:rsid w:val="00B3766B"/>
    <w:rsid w:val="00B4160F"/>
    <w:rsid w:val="00B41D61"/>
    <w:rsid w:val="00B421DE"/>
    <w:rsid w:val="00B426B0"/>
    <w:rsid w:val="00B42782"/>
    <w:rsid w:val="00B43332"/>
    <w:rsid w:val="00B43DAD"/>
    <w:rsid w:val="00B4453E"/>
    <w:rsid w:val="00B45B3B"/>
    <w:rsid w:val="00B46DE4"/>
    <w:rsid w:val="00B53234"/>
    <w:rsid w:val="00B5482E"/>
    <w:rsid w:val="00B55189"/>
    <w:rsid w:val="00B55744"/>
    <w:rsid w:val="00B55E18"/>
    <w:rsid w:val="00B566E2"/>
    <w:rsid w:val="00B56846"/>
    <w:rsid w:val="00B570C5"/>
    <w:rsid w:val="00B571D7"/>
    <w:rsid w:val="00B609F7"/>
    <w:rsid w:val="00B61EED"/>
    <w:rsid w:val="00B62E24"/>
    <w:rsid w:val="00B62FF4"/>
    <w:rsid w:val="00B63350"/>
    <w:rsid w:val="00B646BC"/>
    <w:rsid w:val="00B6574E"/>
    <w:rsid w:val="00B6575C"/>
    <w:rsid w:val="00B66550"/>
    <w:rsid w:val="00B66A82"/>
    <w:rsid w:val="00B67246"/>
    <w:rsid w:val="00B67CBC"/>
    <w:rsid w:val="00B7000A"/>
    <w:rsid w:val="00B70385"/>
    <w:rsid w:val="00B70592"/>
    <w:rsid w:val="00B70D62"/>
    <w:rsid w:val="00B71BC4"/>
    <w:rsid w:val="00B71BCE"/>
    <w:rsid w:val="00B73A0C"/>
    <w:rsid w:val="00B74E08"/>
    <w:rsid w:val="00B75999"/>
    <w:rsid w:val="00B76B3B"/>
    <w:rsid w:val="00B80854"/>
    <w:rsid w:val="00B81FD3"/>
    <w:rsid w:val="00B82951"/>
    <w:rsid w:val="00B833DB"/>
    <w:rsid w:val="00B8376B"/>
    <w:rsid w:val="00B837C8"/>
    <w:rsid w:val="00B84088"/>
    <w:rsid w:val="00B843A9"/>
    <w:rsid w:val="00B84794"/>
    <w:rsid w:val="00B86BD1"/>
    <w:rsid w:val="00B87A0D"/>
    <w:rsid w:val="00B915D6"/>
    <w:rsid w:val="00B92208"/>
    <w:rsid w:val="00B92BE8"/>
    <w:rsid w:val="00B943FF"/>
    <w:rsid w:val="00B95BBC"/>
    <w:rsid w:val="00B95EA2"/>
    <w:rsid w:val="00B9670E"/>
    <w:rsid w:val="00BA000F"/>
    <w:rsid w:val="00BA1D63"/>
    <w:rsid w:val="00BA3130"/>
    <w:rsid w:val="00BA330B"/>
    <w:rsid w:val="00BA37EA"/>
    <w:rsid w:val="00BA3905"/>
    <w:rsid w:val="00BA3C5A"/>
    <w:rsid w:val="00BA6818"/>
    <w:rsid w:val="00BA6FEE"/>
    <w:rsid w:val="00BA76B3"/>
    <w:rsid w:val="00BA78A8"/>
    <w:rsid w:val="00BB20BF"/>
    <w:rsid w:val="00BB2646"/>
    <w:rsid w:val="00BB282B"/>
    <w:rsid w:val="00BB4C33"/>
    <w:rsid w:val="00BB7505"/>
    <w:rsid w:val="00BB7D77"/>
    <w:rsid w:val="00BC09F8"/>
    <w:rsid w:val="00BC0A42"/>
    <w:rsid w:val="00BC17FB"/>
    <w:rsid w:val="00BC21EA"/>
    <w:rsid w:val="00BC3297"/>
    <w:rsid w:val="00BC4554"/>
    <w:rsid w:val="00BC4ABB"/>
    <w:rsid w:val="00BC5037"/>
    <w:rsid w:val="00BC55BF"/>
    <w:rsid w:val="00BC58E9"/>
    <w:rsid w:val="00BC672B"/>
    <w:rsid w:val="00BC6E6F"/>
    <w:rsid w:val="00BC71FD"/>
    <w:rsid w:val="00BC783E"/>
    <w:rsid w:val="00BD055F"/>
    <w:rsid w:val="00BD1ECF"/>
    <w:rsid w:val="00BD228E"/>
    <w:rsid w:val="00BD496C"/>
    <w:rsid w:val="00BD5307"/>
    <w:rsid w:val="00BD5B1D"/>
    <w:rsid w:val="00BE2ADE"/>
    <w:rsid w:val="00BE33B6"/>
    <w:rsid w:val="00BE3E48"/>
    <w:rsid w:val="00BE4066"/>
    <w:rsid w:val="00BE6002"/>
    <w:rsid w:val="00BE6DFB"/>
    <w:rsid w:val="00BF1E15"/>
    <w:rsid w:val="00BF3BFF"/>
    <w:rsid w:val="00BF52BD"/>
    <w:rsid w:val="00BF5B8F"/>
    <w:rsid w:val="00BF602B"/>
    <w:rsid w:val="00BF61E3"/>
    <w:rsid w:val="00BF7C76"/>
    <w:rsid w:val="00C0101C"/>
    <w:rsid w:val="00C016F5"/>
    <w:rsid w:val="00C01CDC"/>
    <w:rsid w:val="00C02448"/>
    <w:rsid w:val="00C02958"/>
    <w:rsid w:val="00C03245"/>
    <w:rsid w:val="00C04F46"/>
    <w:rsid w:val="00C0597F"/>
    <w:rsid w:val="00C067AF"/>
    <w:rsid w:val="00C06FBA"/>
    <w:rsid w:val="00C079C2"/>
    <w:rsid w:val="00C07CED"/>
    <w:rsid w:val="00C1155F"/>
    <w:rsid w:val="00C138A8"/>
    <w:rsid w:val="00C14870"/>
    <w:rsid w:val="00C17FB5"/>
    <w:rsid w:val="00C23AAF"/>
    <w:rsid w:val="00C23DBB"/>
    <w:rsid w:val="00C240B9"/>
    <w:rsid w:val="00C2701A"/>
    <w:rsid w:val="00C35FAF"/>
    <w:rsid w:val="00C3755F"/>
    <w:rsid w:val="00C40993"/>
    <w:rsid w:val="00C4102D"/>
    <w:rsid w:val="00C42209"/>
    <w:rsid w:val="00C50B2E"/>
    <w:rsid w:val="00C526CD"/>
    <w:rsid w:val="00C52966"/>
    <w:rsid w:val="00C52FD2"/>
    <w:rsid w:val="00C536F5"/>
    <w:rsid w:val="00C53714"/>
    <w:rsid w:val="00C5397E"/>
    <w:rsid w:val="00C56524"/>
    <w:rsid w:val="00C61812"/>
    <w:rsid w:val="00C6261B"/>
    <w:rsid w:val="00C63BB3"/>
    <w:rsid w:val="00C640CF"/>
    <w:rsid w:val="00C64B44"/>
    <w:rsid w:val="00C65809"/>
    <w:rsid w:val="00C659B7"/>
    <w:rsid w:val="00C65CBF"/>
    <w:rsid w:val="00C664B6"/>
    <w:rsid w:val="00C66763"/>
    <w:rsid w:val="00C66B9B"/>
    <w:rsid w:val="00C700AD"/>
    <w:rsid w:val="00C71B68"/>
    <w:rsid w:val="00C73264"/>
    <w:rsid w:val="00C7397F"/>
    <w:rsid w:val="00C748EE"/>
    <w:rsid w:val="00C74E4C"/>
    <w:rsid w:val="00C74F4F"/>
    <w:rsid w:val="00C77D33"/>
    <w:rsid w:val="00C77E4E"/>
    <w:rsid w:val="00C80EAE"/>
    <w:rsid w:val="00C80FD1"/>
    <w:rsid w:val="00C82F74"/>
    <w:rsid w:val="00C834A2"/>
    <w:rsid w:val="00C83672"/>
    <w:rsid w:val="00C84E84"/>
    <w:rsid w:val="00C8724C"/>
    <w:rsid w:val="00C8799C"/>
    <w:rsid w:val="00C87CCC"/>
    <w:rsid w:val="00C90A1F"/>
    <w:rsid w:val="00C90EF4"/>
    <w:rsid w:val="00C91B7C"/>
    <w:rsid w:val="00C92822"/>
    <w:rsid w:val="00C96CFE"/>
    <w:rsid w:val="00C97365"/>
    <w:rsid w:val="00C97CD2"/>
    <w:rsid w:val="00CA06C9"/>
    <w:rsid w:val="00CA0CBA"/>
    <w:rsid w:val="00CA1F13"/>
    <w:rsid w:val="00CA4728"/>
    <w:rsid w:val="00CA4974"/>
    <w:rsid w:val="00CA4B09"/>
    <w:rsid w:val="00CA6210"/>
    <w:rsid w:val="00CA67F4"/>
    <w:rsid w:val="00CA742D"/>
    <w:rsid w:val="00CA7E18"/>
    <w:rsid w:val="00CB0328"/>
    <w:rsid w:val="00CB0873"/>
    <w:rsid w:val="00CB0BD7"/>
    <w:rsid w:val="00CB3227"/>
    <w:rsid w:val="00CB39A8"/>
    <w:rsid w:val="00CB4314"/>
    <w:rsid w:val="00CB4616"/>
    <w:rsid w:val="00CB4BB7"/>
    <w:rsid w:val="00CB51CF"/>
    <w:rsid w:val="00CB5D6F"/>
    <w:rsid w:val="00CB60D3"/>
    <w:rsid w:val="00CB7AEB"/>
    <w:rsid w:val="00CB7C79"/>
    <w:rsid w:val="00CC0922"/>
    <w:rsid w:val="00CC110C"/>
    <w:rsid w:val="00CC1969"/>
    <w:rsid w:val="00CC248D"/>
    <w:rsid w:val="00CC2FBE"/>
    <w:rsid w:val="00CC3AF0"/>
    <w:rsid w:val="00CC4DF3"/>
    <w:rsid w:val="00CC4F76"/>
    <w:rsid w:val="00CC60AD"/>
    <w:rsid w:val="00CC75FC"/>
    <w:rsid w:val="00CD4D2C"/>
    <w:rsid w:val="00CD6C86"/>
    <w:rsid w:val="00CE186F"/>
    <w:rsid w:val="00CE1EE1"/>
    <w:rsid w:val="00CE2FB7"/>
    <w:rsid w:val="00CE363C"/>
    <w:rsid w:val="00CE3F18"/>
    <w:rsid w:val="00CE441C"/>
    <w:rsid w:val="00CE5AE7"/>
    <w:rsid w:val="00CE6CD6"/>
    <w:rsid w:val="00CE7182"/>
    <w:rsid w:val="00CE7AAE"/>
    <w:rsid w:val="00CF1FCB"/>
    <w:rsid w:val="00CF4937"/>
    <w:rsid w:val="00CF509A"/>
    <w:rsid w:val="00CF5792"/>
    <w:rsid w:val="00CF5E3E"/>
    <w:rsid w:val="00CF603D"/>
    <w:rsid w:val="00CF760C"/>
    <w:rsid w:val="00D001DE"/>
    <w:rsid w:val="00D005FC"/>
    <w:rsid w:val="00D00A25"/>
    <w:rsid w:val="00D00CBB"/>
    <w:rsid w:val="00D010E8"/>
    <w:rsid w:val="00D02DC0"/>
    <w:rsid w:val="00D0408D"/>
    <w:rsid w:val="00D040C0"/>
    <w:rsid w:val="00D048D7"/>
    <w:rsid w:val="00D05F3A"/>
    <w:rsid w:val="00D11D90"/>
    <w:rsid w:val="00D124A2"/>
    <w:rsid w:val="00D13527"/>
    <w:rsid w:val="00D13B4E"/>
    <w:rsid w:val="00D15F84"/>
    <w:rsid w:val="00D17EC8"/>
    <w:rsid w:val="00D203C2"/>
    <w:rsid w:val="00D20759"/>
    <w:rsid w:val="00D21BE7"/>
    <w:rsid w:val="00D22023"/>
    <w:rsid w:val="00D22283"/>
    <w:rsid w:val="00D22622"/>
    <w:rsid w:val="00D22AF5"/>
    <w:rsid w:val="00D24A59"/>
    <w:rsid w:val="00D24F80"/>
    <w:rsid w:val="00D253A1"/>
    <w:rsid w:val="00D25C74"/>
    <w:rsid w:val="00D2634D"/>
    <w:rsid w:val="00D26770"/>
    <w:rsid w:val="00D27672"/>
    <w:rsid w:val="00D31C61"/>
    <w:rsid w:val="00D323E4"/>
    <w:rsid w:val="00D33524"/>
    <w:rsid w:val="00D342C6"/>
    <w:rsid w:val="00D35D6C"/>
    <w:rsid w:val="00D375EC"/>
    <w:rsid w:val="00D40BE8"/>
    <w:rsid w:val="00D41B53"/>
    <w:rsid w:val="00D43153"/>
    <w:rsid w:val="00D43CEB"/>
    <w:rsid w:val="00D44D86"/>
    <w:rsid w:val="00D454B4"/>
    <w:rsid w:val="00D45796"/>
    <w:rsid w:val="00D47C6F"/>
    <w:rsid w:val="00D47F22"/>
    <w:rsid w:val="00D50535"/>
    <w:rsid w:val="00D515E6"/>
    <w:rsid w:val="00D519E2"/>
    <w:rsid w:val="00D52238"/>
    <w:rsid w:val="00D52E3D"/>
    <w:rsid w:val="00D53742"/>
    <w:rsid w:val="00D5661A"/>
    <w:rsid w:val="00D573A2"/>
    <w:rsid w:val="00D57A4F"/>
    <w:rsid w:val="00D57F40"/>
    <w:rsid w:val="00D57FA2"/>
    <w:rsid w:val="00D6081E"/>
    <w:rsid w:val="00D610D9"/>
    <w:rsid w:val="00D622AC"/>
    <w:rsid w:val="00D6344F"/>
    <w:rsid w:val="00D64094"/>
    <w:rsid w:val="00D645C3"/>
    <w:rsid w:val="00D64714"/>
    <w:rsid w:val="00D66687"/>
    <w:rsid w:val="00D66E46"/>
    <w:rsid w:val="00D6797E"/>
    <w:rsid w:val="00D67E6B"/>
    <w:rsid w:val="00D70245"/>
    <w:rsid w:val="00D716AC"/>
    <w:rsid w:val="00D72F23"/>
    <w:rsid w:val="00D73993"/>
    <w:rsid w:val="00D73C2C"/>
    <w:rsid w:val="00D74587"/>
    <w:rsid w:val="00D75A3C"/>
    <w:rsid w:val="00D76DB7"/>
    <w:rsid w:val="00D77288"/>
    <w:rsid w:val="00D80148"/>
    <w:rsid w:val="00D80D3C"/>
    <w:rsid w:val="00D81469"/>
    <w:rsid w:val="00D81B4F"/>
    <w:rsid w:val="00D82105"/>
    <w:rsid w:val="00D822C8"/>
    <w:rsid w:val="00D827CD"/>
    <w:rsid w:val="00D82A3E"/>
    <w:rsid w:val="00D82D32"/>
    <w:rsid w:val="00D832F2"/>
    <w:rsid w:val="00D84E96"/>
    <w:rsid w:val="00D85655"/>
    <w:rsid w:val="00D85FCD"/>
    <w:rsid w:val="00D865F9"/>
    <w:rsid w:val="00D87298"/>
    <w:rsid w:val="00D9114D"/>
    <w:rsid w:val="00D92D88"/>
    <w:rsid w:val="00D945F8"/>
    <w:rsid w:val="00D954CE"/>
    <w:rsid w:val="00D97211"/>
    <w:rsid w:val="00DA1051"/>
    <w:rsid w:val="00DA1F9D"/>
    <w:rsid w:val="00DA2AE9"/>
    <w:rsid w:val="00DA2EBF"/>
    <w:rsid w:val="00DA50F3"/>
    <w:rsid w:val="00DA529B"/>
    <w:rsid w:val="00DA60B7"/>
    <w:rsid w:val="00DA66DF"/>
    <w:rsid w:val="00DA6F96"/>
    <w:rsid w:val="00DA79B3"/>
    <w:rsid w:val="00DB0052"/>
    <w:rsid w:val="00DB0340"/>
    <w:rsid w:val="00DB10BC"/>
    <w:rsid w:val="00DB28A6"/>
    <w:rsid w:val="00DB39B9"/>
    <w:rsid w:val="00DB4783"/>
    <w:rsid w:val="00DC0FEA"/>
    <w:rsid w:val="00DC1B73"/>
    <w:rsid w:val="00DC38E9"/>
    <w:rsid w:val="00DC3F16"/>
    <w:rsid w:val="00DC42C9"/>
    <w:rsid w:val="00DC4621"/>
    <w:rsid w:val="00DC667E"/>
    <w:rsid w:val="00DC703B"/>
    <w:rsid w:val="00DC7565"/>
    <w:rsid w:val="00DD0E66"/>
    <w:rsid w:val="00DD1C97"/>
    <w:rsid w:val="00DD4F89"/>
    <w:rsid w:val="00DD54FD"/>
    <w:rsid w:val="00DD5BA9"/>
    <w:rsid w:val="00DE0207"/>
    <w:rsid w:val="00DE02D2"/>
    <w:rsid w:val="00DE0816"/>
    <w:rsid w:val="00DE1861"/>
    <w:rsid w:val="00DE24FA"/>
    <w:rsid w:val="00DE2626"/>
    <w:rsid w:val="00DE2AE1"/>
    <w:rsid w:val="00DE2D79"/>
    <w:rsid w:val="00DE361F"/>
    <w:rsid w:val="00DE4548"/>
    <w:rsid w:val="00DF1572"/>
    <w:rsid w:val="00DF1818"/>
    <w:rsid w:val="00DF25DF"/>
    <w:rsid w:val="00DF2CA9"/>
    <w:rsid w:val="00DF2F48"/>
    <w:rsid w:val="00DF4D3A"/>
    <w:rsid w:val="00DF59C7"/>
    <w:rsid w:val="00DF5EEB"/>
    <w:rsid w:val="00E005C5"/>
    <w:rsid w:val="00E00D20"/>
    <w:rsid w:val="00E013D7"/>
    <w:rsid w:val="00E02872"/>
    <w:rsid w:val="00E02EE8"/>
    <w:rsid w:val="00E03F86"/>
    <w:rsid w:val="00E04E59"/>
    <w:rsid w:val="00E06414"/>
    <w:rsid w:val="00E06BBB"/>
    <w:rsid w:val="00E06D59"/>
    <w:rsid w:val="00E071D4"/>
    <w:rsid w:val="00E076D8"/>
    <w:rsid w:val="00E11347"/>
    <w:rsid w:val="00E13E15"/>
    <w:rsid w:val="00E15A30"/>
    <w:rsid w:val="00E17479"/>
    <w:rsid w:val="00E17D45"/>
    <w:rsid w:val="00E17E82"/>
    <w:rsid w:val="00E22F59"/>
    <w:rsid w:val="00E233CB"/>
    <w:rsid w:val="00E259A0"/>
    <w:rsid w:val="00E27049"/>
    <w:rsid w:val="00E27982"/>
    <w:rsid w:val="00E30BBB"/>
    <w:rsid w:val="00E31EEB"/>
    <w:rsid w:val="00E324BB"/>
    <w:rsid w:val="00E33223"/>
    <w:rsid w:val="00E35600"/>
    <w:rsid w:val="00E36195"/>
    <w:rsid w:val="00E37FFE"/>
    <w:rsid w:val="00E41D20"/>
    <w:rsid w:val="00E429C4"/>
    <w:rsid w:val="00E42F93"/>
    <w:rsid w:val="00E43C13"/>
    <w:rsid w:val="00E45576"/>
    <w:rsid w:val="00E50C25"/>
    <w:rsid w:val="00E522DD"/>
    <w:rsid w:val="00E5274E"/>
    <w:rsid w:val="00E5317F"/>
    <w:rsid w:val="00E5379E"/>
    <w:rsid w:val="00E5459B"/>
    <w:rsid w:val="00E5570E"/>
    <w:rsid w:val="00E55D4E"/>
    <w:rsid w:val="00E60305"/>
    <w:rsid w:val="00E607CE"/>
    <w:rsid w:val="00E63975"/>
    <w:rsid w:val="00E646F8"/>
    <w:rsid w:val="00E6470E"/>
    <w:rsid w:val="00E6513E"/>
    <w:rsid w:val="00E65430"/>
    <w:rsid w:val="00E65F70"/>
    <w:rsid w:val="00E66FD2"/>
    <w:rsid w:val="00E70394"/>
    <w:rsid w:val="00E70D6B"/>
    <w:rsid w:val="00E710C4"/>
    <w:rsid w:val="00E714D7"/>
    <w:rsid w:val="00E71B08"/>
    <w:rsid w:val="00E720B3"/>
    <w:rsid w:val="00E72F0A"/>
    <w:rsid w:val="00E73C7F"/>
    <w:rsid w:val="00E74288"/>
    <w:rsid w:val="00E74CDC"/>
    <w:rsid w:val="00E7687F"/>
    <w:rsid w:val="00E76FA6"/>
    <w:rsid w:val="00E77B05"/>
    <w:rsid w:val="00E81BF1"/>
    <w:rsid w:val="00E82948"/>
    <w:rsid w:val="00E83D99"/>
    <w:rsid w:val="00E83DCD"/>
    <w:rsid w:val="00E84FC7"/>
    <w:rsid w:val="00E85F20"/>
    <w:rsid w:val="00E868C0"/>
    <w:rsid w:val="00E86F34"/>
    <w:rsid w:val="00E9011C"/>
    <w:rsid w:val="00E90D7F"/>
    <w:rsid w:val="00E91540"/>
    <w:rsid w:val="00E929C7"/>
    <w:rsid w:val="00E9359E"/>
    <w:rsid w:val="00E93C66"/>
    <w:rsid w:val="00E957B3"/>
    <w:rsid w:val="00E95979"/>
    <w:rsid w:val="00E96741"/>
    <w:rsid w:val="00E97716"/>
    <w:rsid w:val="00EA155C"/>
    <w:rsid w:val="00EA26E4"/>
    <w:rsid w:val="00EA2A1B"/>
    <w:rsid w:val="00EA3330"/>
    <w:rsid w:val="00EA3375"/>
    <w:rsid w:val="00EA3E3F"/>
    <w:rsid w:val="00EA4EA2"/>
    <w:rsid w:val="00EA552B"/>
    <w:rsid w:val="00EA66EE"/>
    <w:rsid w:val="00EA67D1"/>
    <w:rsid w:val="00EA6ED5"/>
    <w:rsid w:val="00EA75AE"/>
    <w:rsid w:val="00EB1915"/>
    <w:rsid w:val="00EB1D5F"/>
    <w:rsid w:val="00EB2495"/>
    <w:rsid w:val="00EB44ED"/>
    <w:rsid w:val="00EB4A70"/>
    <w:rsid w:val="00EB5D87"/>
    <w:rsid w:val="00EB6BC7"/>
    <w:rsid w:val="00EC0D13"/>
    <w:rsid w:val="00EC2B81"/>
    <w:rsid w:val="00EC301C"/>
    <w:rsid w:val="00EC3257"/>
    <w:rsid w:val="00EC4D83"/>
    <w:rsid w:val="00EC4E9B"/>
    <w:rsid w:val="00EC4EDF"/>
    <w:rsid w:val="00EC510C"/>
    <w:rsid w:val="00EC6DB7"/>
    <w:rsid w:val="00ED0C5C"/>
    <w:rsid w:val="00ED116F"/>
    <w:rsid w:val="00ED14A1"/>
    <w:rsid w:val="00ED22CA"/>
    <w:rsid w:val="00ED22E6"/>
    <w:rsid w:val="00ED3EE9"/>
    <w:rsid w:val="00ED478F"/>
    <w:rsid w:val="00ED50A8"/>
    <w:rsid w:val="00ED52AF"/>
    <w:rsid w:val="00ED5438"/>
    <w:rsid w:val="00ED5B0F"/>
    <w:rsid w:val="00EE2823"/>
    <w:rsid w:val="00EE28C1"/>
    <w:rsid w:val="00EE32A6"/>
    <w:rsid w:val="00EE3D79"/>
    <w:rsid w:val="00EE4D04"/>
    <w:rsid w:val="00EE5515"/>
    <w:rsid w:val="00EE5530"/>
    <w:rsid w:val="00EE64E7"/>
    <w:rsid w:val="00EE672D"/>
    <w:rsid w:val="00EE6E81"/>
    <w:rsid w:val="00EF0247"/>
    <w:rsid w:val="00EF0A70"/>
    <w:rsid w:val="00EF0D3F"/>
    <w:rsid w:val="00EF1008"/>
    <w:rsid w:val="00EF2C9C"/>
    <w:rsid w:val="00EF3434"/>
    <w:rsid w:val="00EF34ED"/>
    <w:rsid w:val="00EF3616"/>
    <w:rsid w:val="00EF5EF9"/>
    <w:rsid w:val="00EF6296"/>
    <w:rsid w:val="00EF67D1"/>
    <w:rsid w:val="00EF6A10"/>
    <w:rsid w:val="00EF759E"/>
    <w:rsid w:val="00F005D6"/>
    <w:rsid w:val="00F008B8"/>
    <w:rsid w:val="00F009D3"/>
    <w:rsid w:val="00F00E5E"/>
    <w:rsid w:val="00F012E6"/>
    <w:rsid w:val="00F01378"/>
    <w:rsid w:val="00F01B75"/>
    <w:rsid w:val="00F01E1C"/>
    <w:rsid w:val="00F02F81"/>
    <w:rsid w:val="00F03AC4"/>
    <w:rsid w:val="00F04453"/>
    <w:rsid w:val="00F04869"/>
    <w:rsid w:val="00F05251"/>
    <w:rsid w:val="00F053D3"/>
    <w:rsid w:val="00F053DE"/>
    <w:rsid w:val="00F06148"/>
    <w:rsid w:val="00F063F7"/>
    <w:rsid w:val="00F06454"/>
    <w:rsid w:val="00F100E4"/>
    <w:rsid w:val="00F10492"/>
    <w:rsid w:val="00F11279"/>
    <w:rsid w:val="00F11D52"/>
    <w:rsid w:val="00F12059"/>
    <w:rsid w:val="00F13E78"/>
    <w:rsid w:val="00F14BA7"/>
    <w:rsid w:val="00F15558"/>
    <w:rsid w:val="00F2091F"/>
    <w:rsid w:val="00F221CB"/>
    <w:rsid w:val="00F22727"/>
    <w:rsid w:val="00F239BD"/>
    <w:rsid w:val="00F2524E"/>
    <w:rsid w:val="00F25E9C"/>
    <w:rsid w:val="00F265FE"/>
    <w:rsid w:val="00F2687C"/>
    <w:rsid w:val="00F26EEF"/>
    <w:rsid w:val="00F2784F"/>
    <w:rsid w:val="00F27B48"/>
    <w:rsid w:val="00F31594"/>
    <w:rsid w:val="00F31658"/>
    <w:rsid w:val="00F32782"/>
    <w:rsid w:val="00F32DB5"/>
    <w:rsid w:val="00F341F7"/>
    <w:rsid w:val="00F35B04"/>
    <w:rsid w:val="00F36B0E"/>
    <w:rsid w:val="00F3798F"/>
    <w:rsid w:val="00F37B3A"/>
    <w:rsid w:val="00F37D69"/>
    <w:rsid w:val="00F4123A"/>
    <w:rsid w:val="00F42B8D"/>
    <w:rsid w:val="00F43CF9"/>
    <w:rsid w:val="00F44521"/>
    <w:rsid w:val="00F45E81"/>
    <w:rsid w:val="00F51D1E"/>
    <w:rsid w:val="00F52628"/>
    <w:rsid w:val="00F52E61"/>
    <w:rsid w:val="00F556F2"/>
    <w:rsid w:val="00F55D11"/>
    <w:rsid w:val="00F56242"/>
    <w:rsid w:val="00F5697B"/>
    <w:rsid w:val="00F57CCB"/>
    <w:rsid w:val="00F57F34"/>
    <w:rsid w:val="00F603F1"/>
    <w:rsid w:val="00F62269"/>
    <w:rsid w:val="00F63108"/>
    <w:rsid w:val="00F6448F"/>
    <w:rsid w:val="00F650A7"/>
    <w:rsid w:val="00F66041"/>
    <w:rsid w:val="00F66662"/>
    <w:rsid w:val="00F66E06"/>
    <w:rsid w:val="00F67A72"/>
    <w:rsid w:val="00F71158"/>
    <w:rsid w:val="00F758A0"/>
    <w:rsid w:val="00F76E28"/>
    <w:rsid w:val="00F804B0"/>
    <w:rsid w:val="00F8383C"/>
    <w:rsid w:val="00F83A4D"/>
    <w:rsid w:val="00F83AB2"/>
    <w:rsid w:val="00F84F80"/>
    <w:rsid w:val="00F877DB"/>
    <w:rsid w:val="00F878DF"/>
    <w:rsid w:val="00F90B98"/>
    <w:rsid w:val="00F911B7"/>
    <w:rsid w:val="00F91A99"/>
    <w:rsid w:val="00F93BCB"/>
    <w:rsid w:val="00F941DE"/>
    <w:rsid w:val="00F94A80"/>
    <w:rsid w:val="00F97179"/>
    <w:rsid w:val="00F97493"/>
    <w:rsid w:val="00F97CAC"/>
    <w:rsid w:val="00F97D7A"/>
    <w:rsid w:val="00FA0F26"/>
    <w:rsid w:val="00FA136E"/>
    <w:rsid w:val="00FA2CBF"/>
    <w:rsid w:val="00FA3416"/>
    <w:rsid w:val="00FA3652"/>
    <w:rsid w:val="00FA3CD3"/>
    <w:rsid w:val="00FA55D5"/>
    <w:rsid w:val="00FA5709"/>
    <w:rsid w:val="00FA5C54"/>
    <w:rsid w:val="00FA7004"/>
    <w:rsid w:val="00FB064D"/>
    <w:rsid w:val="00FB2137"/>
    <w:rsid w:val="00FB329B"/>
    <w:rsid w:val="00FB727B"/>
    <w:rsid w:val="00FC14B9"/>
    <w:rsid w:val="00FC19CF"/>
    <w:rsid w:val="00FC2015"/>
    <w:rsid w:val="00FC2589"/>
    <w:rsid w:val="00FC37CC"/>
    <w:rsid w:val="00FC39B6"/>
    <w:rsid w:val="00FC5B7D"/>
    <w:rsid w:val="00FC5C80"/>
    <w:rsid w:val="00FC7728"/>
    <w:rsid w:val="00FC7DAE"/>
    <w:rsid w:val="00FD17C9"/>
    <w:rsid w:val="00FD1899"/>
    <w:rsid w:val="00FD267E"/>
    <w:rsid w:val="00FD2F04"/>
    <w:rsid w:val="00FD5D99"/>
    <w:rsid w:val="00FE2C58"/>
    <w:rsid w:val="00FE3100"/>
    <w:rsid w:val="00FE3471"/>
    <w:rsid w:val="00FE482A"/>
    <w:rsid w:val="00FE79E8"/>
    <w:rsid w:val="00FF04FE"/>
    <w:rsid w:val="00FF2AF8"/>
    <w:rsid w:val="00FF35B7"/>
    <w:rsid w:val="00FF405D"/>
    <w:rsid w:val="00FF50B1"/>
    <w:rsid w:val="00FF6854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5392735"/>
  <w15:chartTrackingRefBased/>
  <w15:docId w15:val="{723041B0-A5C9-4170-92FB-A7B50ED2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900F99"/>
    <w:rPr>
      <w:rFonts w:ascii="Arial" w:hAnsi="Arial"/>
      <w:b/>
    </w:rPr>
  </w:style>
  <w:style w:type="paragraph" w:customStyle="1" w:styleId="Formal1">
    <w:name w:val="Formal1"/>
    <w:basedOn w:val="Normal"/>
    <w:rsid w:val="00900F99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900F99"/>
    <w:pPr>
      <w:spacing w:before="60" w:after="60"/>
    </w:pPr>
  </w:style>
  <w:style w:type="paragraph" w:styleId="E-mailSignature">
    <w:name w:val="E-mail Signature"/>
    <w:basedOn w:val="Normal"/>
    <w:rsid w:val="00B1267B"/>
    <w:rPr>
      <w:sz w:val="24"/>
      <w:szCs w:val="24"/>
    </w:rPr>
  </w:style>
  <w:style w:type="paragraph" w:styleId="Header">
    <w:name w:val="header"/>
    <w:basedOn w:val="Normal"/>
    <w:rsid w:val="00747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4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061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2A0723"/>
    <w:rPr>
      <w:i/>
      <w:iCs/>
    </w:rPr>
  </w:style>
  <w:style w:type="paragraph" w:styleId="DocumentMap">
    <w:name w:val="Document Map"/>
    <w:basedOn w:val="Normal"/>
    <w:semiHidden/>
    <w:rsid w:val="00F97CAC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3F5F66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575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616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017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487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3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34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44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86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56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64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42FDEDFBE4144B4F98EB8DC4F0ECC" ma:contentTypeVersion="15" ma:contentTypeDescription="Create a new document." ma:contentTypeScope="" ma:versionID="6ef7dbcbf1246a5f2b80dda1ce2f9fc2">
  <xsd:schema xmlns:xsd="http://www.w3.org/2001/XMLSchema" xmlns:xs="http://www.w3.org/2001/XMLSchema" xmlns:p="http://schemas.microsoft.com/office/2006/metadata/properties" xmlns:ns1="http://schemas.microsoft.com/sharepoint/v3" xmlns:ns3="9fcccc23-39f0-4eb7-8684-3ac6abedb9c8" xmlns:ns4="1a3c1880-1c54-49be-83f3-5b51d7119d3e" targetNamespace="http://schemas.microsoft.com/office/2006/metadata/properties" ma:root="true" ma:fieldsID="92c2d8771819beea18e1fd03feeb4bce" ns1:_="" ns3:_="" ns4:_="">
    <xsd:import namespace="http://schemas.microsoft.com/sharepoint/v3"/>
    <xsd:import namespace="9fcccc23-39f0-4eb7-8684-3ac6abedb9c8"/>
    <xsd:import namespace="1a3c1880-1c54-49be-83f3-5b51d7119d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cc23-39f0-4eb7-8684-3ac6abedb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c1880-1c54-49be-83f3-5b51d7119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43685D-87AD-430E-A40F-1131420ECF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B23CE1-400F-4E0A-BBBA-41BD9074DA38}">
  <ds:schemaRefs>
    <ds:schemaRef ds:uri="http://schemas.microsoft.com/sharepoint/v3"/>
    <ds:schemaRef ds:uri="http://purl.org/dc/terms/"/>
    <ds:schemaRef ds:uri="http://schemas.microsoft.com/office/2006/documentManagement/types"/>
    <ds:schemaRef ds:uri="9fcccc23-39f0-4eb7-8684-3ac6abedb9c8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a3c1880-1c54-49be-83f3-5b51d7119d3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38EA60-C062-4DB2-A96E-920289AE35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61BC5B-EA28-4378-8931-03F19CCF9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cccc23-39f0-4eb7-8684-3ac6abedb9c8"/>
    <ds:schemaRef ds:uri="1a3c1880-1c54-49be-83f3-5b51d7119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5</TotalTime>
  <Pages>1</Pages>
  <Words>58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MEETING</vt:lpstr>
    </vt:vector>
  </TitlesOfParts>
  <Company>John Wood Community College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MEETING</dc:title>
  <dc:subject>REVIEW MINUTES</dc:subject>
  <dc:creator>Microsoft Corp.</dc:creator>
  <cp:keywords/>
  <cp:lastModifiedBy>Jenny Venvertloh</cp:lastModifiedBy>
  <cp:revision>8</cp:revision>
  <cp:lastPrinted>2019-11-12T22:28:00Z</cp:lastPrinted>
  <dcterms:created xsi:type="dcterms:W3CDTF">2021-08-09T13:24:00Z</dcterms:created>
  <dcterms:modified xsi:type="dcterms:W3CDTF">2021-08-09T15:18:00Z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  <property fmtid="{D5CDD505-2E9C-101B-9397-08002B2CF9AE}" pid="5" name="ContentTypeId">
    <vt:lpwstr>0x01010042B42FDEDFBE4144B4F98EB8DC4F0ECC</vt:lpwstr>
  </property>
</Properties>
</file>