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28DC2EA6" w:rsidR="00900F99" w:rsidRPr="0028788E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28788E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10</w:t>
            </w:r>
            <w:r w:rsidR="00EA155C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674E31">
              <w:rPr>
                <w:rFonts w:ascii="Calibri" w:hAnsi="Calibri" w:cs="Arial"/>
                <w:b/>
                <w:sz w:val="22"/>
                <w:szCs w:val="22"/>
                <w:u w:val="single"/>
              </w:rPr>
              <w:t>12.</w:t>
            </w:r>
            <w:r w:rsidR="00C27244" w:rsidRPr="0028788E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7B7806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</w:p>
          <w:p w14:paraId="0B60F262" w14:textId="34E88380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C26BEF">
              <w:rPr>
                <w:rFonts w:ascii="Calibri" w:hAnsi="Calibri" w:cs="Arial"/>
                <w:b/>
                <w:sz w:val="22"/>
                <w:szCs w:val="22"/>
              </w:rPr>
              <w:t xml:space="preserve"> 3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7B7806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A33F0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0407599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7B7806">
              <w:rPr>
                <w:rFonts w:ascii="Calibri" w:hAnsi="Calibri" w:cs="Arial"/>
                <w:b/>
                <w:sz w:val="22"/>
                <w:szCs w:val="22"/>
              </w:rPr>
              <w:t>Zoom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0D2AD1D7" w14:textId="77777777" w:rsidR="005434C0" w:rsidRDefault="005434C0" w:rsidP="005434C0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77777777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6C1E5651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1D5BA231" w14:textId="77777777" w:rsidR="00BF1064" w:rsidRPr="00BF1064" w:rsidRDefault="00BF1064" w:rsidP="00BF1064">
      <w:pPr>
        <w:pStyle w:val="ListParagraph"/>
        <w:rPr>
          <w:b/>
          <w:sz w:val="24"/>
          <w:szCs w:val="24"/>
          <w:lang w:val="en-GB"/>
        </w:rPr>
      </w:pPr>
    </w:p>
    <w:p w14:paraId="62E2441B" w14:textId="6C2D1FF6" w:rsidR="00BF1064" w:rsidRDefault="00BF1064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</w:t>
      </w:r>
      <w:r w:rsidR="004162DB">
        <w:rPr>
          <w:b/>
          <w:sz w:val="24"/>
          <w:szCs w:val="24"/>
          <w:lang w:val="en-GB"/>
        </w:rPr>
        <w:t xml:space="preserve"> Budget</w:t>
      </w:r>
    </w:p>
    <w:p w14:paraId="418CA7BD" w14:textId="77777777" w:rsidR="004162DB" w:rsidRPr="004162DB" w:rsidRDefault="004162DB" w:rsidP="004162DB">
      <w:pPr>
        <w:pStyle w:val="ListParagraph"/>
        <w:rPr>
          <w:b/>
          <w:sz w:val="24"/>
          <w:szCs w:val="24"/>
          <w:lang w:val="en-GB"/>
        </w:rPr>
      </w:pPr>
    </w:p>
    <w:p w14:paraId="1A30146F" w14:textId="55B26ED3" w:rsidR="004162DB" w:rsidRDefault="004162DB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134642E3" w:rsidR="002161D1" w:rsidRDefault="002161D1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2C817655" w14:textId="77777777" w:rsidR="00341810" w:rsidRPr="00341810" w:rsidRDefault="00341810" w:rsidP="00341810">
      <w:pPr>
        <w:pStyle w:val="ListParagraph"/>
        <w:rPr>
          <w:b/>
          <w:sz w:val="24"/>
          <w:szCs w:val="24"/>
          <w:lang w:val="en-GB"/>
        </w:rPr>
      </w:pPr>
    </w:p>
    <w:p w14:paraId="0980C7E6" w14:textId="6C9D919F" w:rsidR="00341810" w:rsidRDefault="00341810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3877A330" w14:textId="77777777" w:rsidR="008D7724" w:rsidRPr="008D7724" w:rsidRDefault="008D7724" w:rsidP="008D7724">
      <w:pPr>
        <w:pStyle w:val="ListParagraph"/>
        <w:rPr>
          <w:b/>
          <w:sz w:val="24"/>
          <w:szCs w:val="24"/>
          <w:lang w:val="en-GB"/>
        </w:rPr>
      </w:pPr>
    </w:p>
    <w:p w14:paraId="73E87905" w14:textId="1EB04F19" w:rsidR="008D7724" w:rsidRDefault="00174953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Tax Levy</w:t>
      </w:r>
    </w:p>
    <w:p w14:paraId="7A580449" w14:textId="687C101E" w:rsidR="00174953" w:rsidRDefault="00174953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Abatement</w:t>
      </w:r>
    </w:p>
    <w:p w14:paraId="1E19B5F9" w14:textId="225B253A" w:rsidR="00174953" w:rsidRDefault="00174953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CBA</w:t>
      </w:r>
    </w:p>
    <w:p w14:paraId="6672D400" w14:textId="655A13D7" w:rsidR="00174953" w:rsidRDefault="00174953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PHS Projects</w:t>
      </w:r>
    </w:p>
    <w:p w14:paraId="4BB814BC" w14:textId="5B203508" w:rsidR="00E410D2" w:rsidRDefault="00E410D2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Erosion Repairs &amp; Storm Drain Installation RFP’s</w:t>
      </w:r>
    </w:p>
    <w:p w14:paraId="7D9F57B5" w14:textId="0DF19576" w:rsidR="00E410D2" w:rsidRDefault="007A4B72" w:rsidP="008D7724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Resolution-Intent to Issue Funding Bonds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19390" w14:textId="77777777" w:rsidR="00261051" w:rsidRDefault="00261051">
      <w:r>
        <w:separator/>
      </w:r>
    </w:p>
  </w:endnote>
  <w:endnote w:type="continuationSeparator" w:id="0">
    <w:p w14:paraId="10ED5A9F" w14:textId="77777777" w:rsidR="00261051" w:rsidRDefault="0026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E8DE" w14:textId="77777777" w:rsidR="00261051" w:rsidRDefault="00261051">
      <w:r>
        <w:separator/>
      </w:r>
    </w:p>
  </w:footnote>
  <w:footnote w:type="continuationSeparator" w:id="0">
    <w:p w14:paraId="49C7A56E" w14:textId="77777777" w:rsidR="00261051" w:rsidRDefault="0026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12"/>
  </w:num>
  <w:num w:numId="10">
    <w:abstractNumId w:val="16"/>
  </w:num>
  <w:num w:numId="11">
    <w:abstractNumId w:val="23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0"/>
  </w:num>
  <w:num w:numId="19">
    <w:abstractNumId w:val="7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CF0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5A67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4953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051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88E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1810"/>
    <w:rsid w:val="0034470F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5F66"/>
    <w:rsid w:val="003F6823"/>
    <w:rsid w:val="003F718C"/>
    <w:rsid w:val="00400A14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162DB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33F0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07A6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5FC3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4E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4B72"/>
    <w:rsid w:val="007A5165"/>
    <w:rsid w:val="007A5275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06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74DB"/>
    <w:rsid w:val="008D7724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CA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07B4F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064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6BEF"/>
    <w:rsid w:val="00C2701A"/>
    <w:rsid w:val="00C27244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3258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5FC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5680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0D2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52B6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8A26-4BE9-4D37-8D23-D698F737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A9B97-8113-4A1B-BE23-890E38D71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5F02D-CC5A-416A-B970-9B6DF21146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4F2A30-FB4D-4B69-A7FB-DE4C917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2</TotalTime>
  <Pages>1</Pages>
  <Words>68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6</cp:revision>
  <cp:lastPrinted>2020-10-12T19:48:00Z</cp:lastPrinted>
  <dcterms:created xsi:type="dcterms:W3CDTF">2021-09-30T15:31:00Z</dcterms:created>
  <dcterms:modified xsi:type="dcterms:W3CDTF">2021-10-07T16:29:00Z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