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0EF4EECA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02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FB1D20">
              <w:rPr>
                <w:rFonts w:ascii="Calibri" w:hAnsi="Calibri" w:cs="Arial"/>
                <w:b/>
                <w:sz w:val="22"/>
                <w:szCs w:val="22"/>
                <w:u w:val="single"/>
              </w:rPr>
              <w:t>10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FB1D20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5848460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00BC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1F604C48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00BC5">
              <w:rPr>
                <w:rFonts w:ascii="Calibri" w:hAnsi="Calibri" w:cs="Arial"/>
                <w:b/>
                <w:sz w:val="22"/>
                <w:szCs w:val="22"/>
              </w:rPr>
              <w:t>Zoom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/C240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15762CC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89D7" w14:textId="77777777" w:rsidR="00C42209" w:rsidRDefault="00C42209">
      <w:r>
        <w:separator/>
      </w:r>
    </w:p>
  </w:endnote>
  <w:endnote w:type="continuationSeparator" w:id="0">
    <w:p w14:paraId="55A04BC5" w14:textId="77777777" w:rsidR="00C42209" w:rsidRDefault="00C4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0DC9" w14:textId="77777777" w:rsidR="00C42209" w:rsidRDefault="00C42209">
      <w:r>
        <w:separator/>
      </w:r>
    </w:p>
  </w:footnote>
  <w:footnote w:type="continuationSeparator" w:id="0">
    <w:p w14:paraId="384595F7" w14:textId="77777777" w:rsidR="00C42209" w:rsidRDefault="00C4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purl.org/dc/dcmitype/"/>
    <ds:schemaRef ds:uri="9fcccc23-39f0-4eb7-8684-3ac6abedb9c8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a3c1880-1c54-49be-83f3-5b51d7119d3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3</TotalTime>
  <Pages>1</Pages>
  <Words>46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2022-02-04T14:27:00Z</dcterms:created>
  <dcterms:modified xsi:type="dcterms:W3CDTF">2022-02-04T14:29:00Z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