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5192FF1D" w:rsidR="00900F99" w:rsidRPr="006E2BBB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0</w:t>
            </w:r>
            <w:r w:rsidR="00BE2767">
              <w:rPr>
                <w:rFonts w:ascii="Calibri" w:hAnsi="Calibri" w:cs="Arial"/>
                <w:b/>
                <w:sz w:val="22"/>
                <w:szCs w:val="22"/>
                <w:u w:val="single"/>
              </w:rPr>
              <w:t>3</w:t>
            </w:r>
            <w:r w:rsidR="00EA155C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FB1D20">
              <w:rPr>
                <w:rFonts w:ascii="Calibri" w:hAnsi="Calibri" w:cs="Arial"/>
                <w:b/>
                <w:sz w:val="22"/>
                <w:szCs w:val="22"/>
                <w:u w:val="single"/>
              </w:rPr>
              <w:t>1</w:t>
            </w:r>
            <w:r w:rsidR="00BE2767">
              <w:rPr>
                <w:rFonts w:ascii="Calibri" w:hAnsi="Calibri" w:cs="Arial"/>
                <w:b/>
                <w:sz w:val="22"/>
                <w:szCs w:val="22"/>
                <w:u w:val="single"/>
              </w:rPr>
              <w:t>6</w:t>
            </w:r>
            <w:r w:rsidR="000B31CB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FB1D20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</w:p>
          <w:p w14:paraId="0B60F262" w14:textId="22CE4BCD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</w:t>
            </w:r>
            <w:r w:rsidR="001A658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0A272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E2767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437119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B833DB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E2767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0D583F4B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BE2767">
              <w:rPr>
                <w:rFonts w:ascii="Calibri" w:hAnsi="Calibri" w:cs="Arial"/>
                <w:b/>
                <w:sz w:val="22"/>
                <w:szCs w:val="22"/>
              </w:rPr>
              <w:t xml:space="preserve">SEC Room </w:t>
            </w:r>
            <w:r w:rsidR="001A658C">
              <w:rPr>
                <w:rFonts w:ascii="Calibri" w:hAnsi="Calibri" w:cs="Arial"/>
                <w:b/>
                <w:sz w:val="22"/>
                <w:szCs w:val="22"/>
              </w:rPr>
              <w:t>123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28C5A9CE" w14:textId="77777777" w:rsidR="00CD4D2C" w:rsidRDefault="00CD4D2C" w:rsidP="00CD4D2C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3EC0D3C9" w14:textId="4610A4FB" w:rsidR="006B0F81" w:rsidRDefault="006B0F8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Bills for Payment</w:t>
      </w:r>
    </w:p>
    <w:p w14:paraId="0689A615" w14:textId="77777777" w:rsidR="00807388" w:rsidRDefault="00807388" w:rsidP="0080738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FD33BBB" w14:textId="7AEF63D6" w:rsidR="006B0F81" w:rsidRDefault="003D699E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Travel Requests</w:t>
      </w:r>
    </w:p>
    <w:p w14:paraId="4B866DA0" w14:textId="77777777" w:rsidR="00230805" w:rsidRPr="00230805" w:rsidRDefault="00230805" w:rsidP="00230805">
      <w:pPr>
        <w:pStyle w:val="ListParagraph"/>
        <w:rPr>
          <w:b/>
          <w:sz w:val="24"/>
          <w:szCs w:val="24"/>
          <w:lang w:val="en-GB"/>
        </w:rPr>
      </w:pPr>
    </w:p>
    <w:p w14:paraId="4CD6123C" w14:textId="7CFB5D19" w:rsidR="00230805" w:rsidRDefault="00230805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Financials</w:t>
      </w:r>
    </w:p>
    <w:p w14:paraId="038F35A7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522F81B1" w14:textId="00DB4FB6" w:rsidR="003F19E8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Board Budget</w:t>
      </w:r>
    </w:p>
    <w:p w14:paraId="6CA7A5F6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788DA2B3" w14:textId="2F5AC825" w:rsidR="003F19E8" w:rsidRPr="003D699E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President’s Expense Account</w:t>
      </w:r>
    </w:p>
    <w:p w14:paraId="05A728F0" w14:textId="77777777" w:rsidR="006B0F81" w:rsidRDefault="006B0F81" w:rsidP="006B0F81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8DA34E8" w14:textId="2D5A4C93" w:rsidR="002161D1" w:rsidRDefault="0001388D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&amp;</w:t>
      </w:r>
      <w:r w:rsidR="002161D1">
        <w:rPr>
          <w:b/>
          <w:sz w:val="24"/>
          <w:szCs w:val="24"/>
          <w:lang w:val="en-GB"/>
        </w:rPr>
        <w:t xml:space="preserve"> Discuss Investment</w:t>
      </w:r>
      <w:r w:rsidR="00FC7728">
        <w:rPr>
          <w:b/>
          <w:sz w:val="24"/>
          <w:szCs w:val="24"/>
          <w:lang w:val="en-GB"/>
        </w:rPr>
        <w:t>s</w:t>
      </w:r>
    </w:p>
    <w:p w14:paraId="1A133446" w14:textId="77777777" w:rsidR="00D7249F" w:rsidRPr="00D7249F" w:rsidRDefault="00D7249F" w:rsidP="00D7249F">
      <w:pPr>
        <w:pStyle w:val="ListParagraph"/>
        <w:rPr>
          <w:b/>
          <w:sz w:val="24"/>
          <w:szCs w:val="24"/>
          <w:lang w:val="en-GB"/>
        </w:rPr>
      </w:pPr>
    </w:p>
    <w:p w14:paraId="7C3861F7" w14:textId="3588FAF2" w:rsidR="00D7249F" w:rsidRDefault="00D7249F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Board Items</w:t>
      </w:r>
    </w:p>
    <w:p w14:paraId="767EA47F" w14:textId="77777777" w:rsidR="00D7249F" w:rsidRPr="00D7249F" w:rsidRDefault="00D7249F" w:rsidP="00D7249F">
      <w:pPr>
        <w:pStyle w:val="ListParagraph"/>
        <w:rPr>
          <w:b/>
          <w:sz w:val="24"/>
          <w:szCs w:val="24"/>
          <w:lang w:val="en-GB"/>
        </w:rPr>
      </w:pPr>
    </w:p>
    <w:p w14:paraId="630FF6DF" w14:textId="3C5CA92F" w:rsidR="00D7249F" w:rsidRDefault="00D7249F" w:rsidP="00D7249F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Audit</w:t>
      </w:r>
    </w:p>
    <w:p w14:paraId="49D341BF" w14:textId="2B88D425" w:rsidR="00D7249F" w:rsidRDefault="00D7249F" w:rsidP="00D7249F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Audit RFP</w:t>
      </w:r>
    </w:p>
    <w:p w14:paraId="3B3F6097" w14:textId="44E3BE25" w:rsidR="00D7249F" w:rsidRDefault="00D7249F" w:rsidP="00D7249F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Rigging RFP</w:t>
      </w:r>
    </w:p>
    <w:p w14:paraId="70026369" w14:textId="77777777" w:rsidR="00BC1C1E" w:rsidRDefault="00BC1C1E" w:rsidP="00BC1C1E">
      <w:pPr>
        <w:pStyle w:val="ListParagraph"/>
        <w:ind w:left="1800"/>
        <w:rPr>
          <w:b/>
          <w:sz w:val="24"/>
          <w:szCs w:val="24"/>
          <w:lang w:val="en-GB"/>
        </w:rPr>
      </w:pPr>
    </w:p>
    <w:p w14:paraId="702E6F71" w14:textId="629DE1BA" w:rsidR="00BC1C1E" w:rsidRDefault="00BC1C1E" w:rsidP="00BC1C1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Presentation of FY21 Audit</w:t>
      </w:r>
    </w:p>
    <w:p w14:paraId="7D3E02F4" w14:textId="77777777" w:rsidR="00BC1C1E" w:rsidRPr="00B833DB" w:rsidRDefault="00BC1C1E" w:rsidP="00B833DB">
      <w:pPr>
        <w:pStyle w:val="ListParagraph"/>
        <w:rPr>
          <w:b/>
          <w:sz w:val="24"/>
          <w:szCs w:val="24"/>
          <w:lang w:val="en-GB"/>
        </w:rPr>
      </w:pPr>
    </w:p>
    <w:p w14:paraId="6D073186" w14:textId="5F722BCF" w:rsidR="000A2CC1" w:rsidRPr="000A2CC1" w:rsidRDefault="000A2CC1" w:rsidP="000A2CC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</w:t>
      </w: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0C9F7A" w14:textId="77777777" w:rsidR="000465B3" w:rsidRPr="005978D6" w:rsidRDefault="000465B3" w:rsidP="005978D6">
      <w:pPr>
        <w:pStyle w:val="ListParagraph"/>
        <w:ind w:left="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BD4C" w14:textId="77777777" w:rsidR="00963425" w:rsidRDefault="00963425">
      <w:r>
        <w:separator/>
      </w:r>
    </w:p>
  </w:endnote>
  <w:endnote w:type="continuationSeparator" w:id="0">
    <w:p w14:paraId="504D4162" w14:textId="77777777" w:rsidR="00963425" w:rsidRDefault="0096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AFD3" w14:textId="77777777" w:rsidR="00963425" w:rsidRDefault="00963425">
      <w:r>
        <w:separator/>
      </w:r>
    </w:p>
  </w:footnote>
  <w:footnote w:type="continuationSeparator" w:id="0">
    <w:p w14:paraId="689B3602" w14:textId="77777777" w:rsidR="00963425" w:rsidRDefault="0096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6E51"/>
    <w:multiLevelType w:val="hybridMultilevel"/>
    <w:tmpl w:val="DEE6B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7B4"/>
    <w:multiLevelType w:val="hybridMultilevel"/>
    <w:tmpl w:val="16065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8"/>
  </w:num>
  <w:num w:numId="5">
    <w:abstractNumId w:val="14"/>
  </w:num>
  <w:num w:numId="6">
    <w:abstractNumId w:val="6"/>
  </w:num>
  <w:num w:numId="7">
    <w:abstractNumId w:val="22"/>
  </w:num>
  <w:num w:numId="8">
    <w:abstractNumId w:val="3"/>
  </w:num>
  <w:num w:numId="9">
    <w:abstractNumId w:val="13"/>
  </w:num>
  <w:num w:numId="10">
    <w:abstractNumId w:val="17"/>
  </w:num>
  <w:num w:numId="11">
    <w:abstractNumId w:val="24"/>
  </w:num>
  <w:num w:numId="12">
    <w:abstractNumId w:val="7"/>
  </w:num>
  <w:num w:numId="13">
    <w:abstractNumId w:val="12"/>
  </w:num>
  <w:num w:numId="14">
    <w:abstractNumId w:val="0"/>
  </w:num>
  <w:num w:numId="15">
    <w:abstractNumId w:val="4"/>
  </w:num>
  <w:num w:numId="16">
    <w:abstractNumId w:val="20"/>
  </w:num>
  <w:num w:numId="17">
    <w:abstractNumId w:val="23"/>
  </w:num>
  <w:num w:numId="18">
    <w:abstractNumId w:val="21"/>
  </w:num>
  <w:num w:numId="19">
    <w:abstractNumId w:val="8"/>
  </w:num>
  <w:num w:numId="20">
    <w:abstractNumId w:val="16"/>
  </w:num>
  <w:num w:numId="21">
    <w:abstractNumId w:val="10"/>
  </w:num>
  <w:num w:numId="22">
    <w:abstractNumId w:val="9"/>
  </w:num>
  <w:num w:numId="23">
    <w:abstractNumId w:val="11"/>
  </w:num>
  <w:num w:numId="24">
    <w:abstractNumId w:val="19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2F58"/>
    <w:rsid w:val="00003007"/>
    <w:rsid w:val="0000536F"/>
    <w:rsid w:val="00005552"/>
    <w:rsid w:val="000108E5"/>
    <w:rsid w:val="00011D39"/>
    <w:rsid w:val="00012FF2"/>
    <w:rsid w:val="000135EF"/>
    <w:rsid w:val="0001388D"/>
    <w:rsid w:val="00013E2C"/>
    <w:rsid w:val="00014C42"/>
    <w:rsid w:val="00015247"/>
    <w:rsid w:val="00016C02"/>
    <w:rsid w:val="00020FA1"/>
    <w:rsid w:val="00021480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4F4"/>
    <w:rsid w:val="00054177"/>
    <w:rsid w:val="0005581F"/>
    <w:rsid w:val="000559FA"/>
    <w:rsid w:val="000560E8"/>
    <w:rsid w:val="000564B5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72A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866"/>
    <w:rsid w:val="00112E73"/>
    <w:rsid w:val="00113D6A"/>
    <w:rsid w:val="0011680E"/>
    <w:rsid w:val="00120B5F"/>
    <w:rsid w:val="001210EA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D8E"/>
    <w:rsid w:val="00143B7A"/>
    <w:rsid w:val="00144BAB"/>
    <w:rsid w:val="00145171"/>
    <w:rsid w:val="00145EF4"/>
    <w:rsid w:val="001474BB"/>
    <w:rsid w:val="0014752A"/>
    <w:rsid w:val="00150363"/>
    <w:rsid w:val="00151DDA"/>
    <w:rsid w:val="00152050"/>
    <w:rsid w:val="00152B31"/>
    <w:rsid w:val="00152EFD"/>
    <w:rsid w:val="001538A8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525F"/>
    <w:rsid w:val="0017545F"/>
    <w:rsid w:val="00175B69"/>
    <w:rsid w:val="0017630D"/>
    <w:rsid w:val="00180C0D"/>
    <w:rsid w:val="00182669"/>
    <w:rsid w:val="00182F04"/>
    <w:rsid w:val="001841D8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A0148"/>
    <w:rsid w:val="001A1D7A"/>
    <w:rsid w:val="001A2014"/>
    <w:rsid w:val="001A35F7"/>
    <w:rsid w:val="001A39C7"/>
    <w:rsid w:val="001A3C59"/>
    <w:rsid w:val="001A53AB"/>
    <w:rsid w:val="001A53F1"/>
    <w:rsid w:val="001A658C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672D"/>
    <w:rsid w:val="00200A27"/>
    <w:rsid w:val="00200B6B"/>
    <w:rsid w:val="00200CDE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805"/>
    <w:rsid w:val="00230DF8"/>
    <w:rsid w:val="002320A6"/>
    <w:rsid w:val="00232B11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50F62"/>
    <w:rsid w:val="002515B8"/>
    <w:rsid w:val="0025168C"/>
    <w:rsid w:val="002525DD"/>
    <w:rsid w:val="00252799"/>
    <w:rsid w:val="00252B98"/>
    <w:rsid w:val="00255A3F"/>
    <w:rsid w:val="00255E08"/>
    <w:rsid w:val="002564AE"/>
    <w:rsid w:val="002570BD"/>
    <w:rsid w:val="002611FB"/>
    <w:rsid w:val="00261988"/>
    <w:rsid w:val="0026427D"/>
    <w:rsid w:val="002652F0"/>
    <w:rsid w:val="002665DF"/>
    <w:rsid w:val="00266C78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5D43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66A7"/>
    <w:rsid w:val="0031030D"/>
    <w:rsid w:val="0031046D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69C9"/>
    <w:rsid w:val="00386DAB"/>
    <w:rsid w:val="00391DE9"/>
    <w:rsid w:val="00392709"/>
    <w:rsid w:val="00393EEA"/>
    <w:rsid w:val="0039438D"/>
    <w:rsid w:val="003944A9"/>
    <w:rsid w:val="003948EB"/>
    <w:rsid w:val="00396DBF"/>
    <w:rsid w:val="003A0DEF"/>
    <w:rsid w:val="003A2C28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699E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19E8"/>
    <w:rsid w:val="003F5F66"/>
    <w:rsid w:val="003F6823"/>
    <w:rsid w:val="003F718C"/>
    <w:rsid w:val="00400BC5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20F66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5008"/>
    <w:rsid w:val="00435FB0"/>
    <w:rsid w:val="00437119"/>
    <w:rsid w:val="0043753A"/>
    <w:rsid w:val="004378B0"/>
    <w:rsid w:val="00437F42"/>
    <w:rsid w:val="004402C4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854"/>
    <w:rsid w:val="004B388D"/>
    <w:rsid w:val="004B7600"/>
    <w:rsid w:val="004B7889"/>
    <w:rsid w:val="004B7EEB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4855"/>
    <w:rsid w:val="00565187"/>
    <w:rsid w:val="00565E93"/>
    <w:rsid w:val="005664B5"/>
    <w:rsid w:val="005667A2"/>
    <w:rsid w:val="0056768E"/>
    <w:rsid w:val="0057237A"/>
    <w:rsid w:val="00575305"/>
    <w:rsid w:val="005755D7"/>
    <w:rsid w:val="005762E2"/>
    <w:rsid w:val="00576DA4"/>
    <w:rsid w:val="00577D52"/>
    <w:rsid w:val="00581F67"/>
    <w:rsid w:val="00583215"/>
    <w:rsid w:val="0058501F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B44"/>
    <w:rsid w:val="005A2A2C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3281"/>
    <w:rsid w:val="005E5A54"/>
    <w:rsid w:val="005E635D"/>
    <w:rsid w:val="005E6841"/>
    <w:rsid w:val="005F09FA"/>
    <w:rsid w:val="005F1DA6"/>
    <w:rsid w:val="005F31AF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77B3"/>
    <w:rsid w:val="006208A5"/>
    <w:rsid w:val="00620BD2"/>
    <w:rsid w:val="00620F86"/>
    <w:rsid w:val="006227F4"/>
    <w:rsid w:val="00622B7F"/>
    <w:rsid w:val="00623C72"/>
    <w:rsid w:val="00625BC2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673D"/>
    <w:rsid w:val="00676D96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2BBB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640F"/>
    <w:rsid w:val="006F6A55"/>
    <w:rsid w:val="006F7933"/>
    <w:rsid w:val="007011F8"/>
    <w:rsid w:val="00701662"/>
    <w:rsid w:val="007030E2"/>
    <w:rsid w:val="00703CD2"/>
    <w:rsid w:val="0070450B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2B6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A4C"/>
    <w:rsid w:val="00734BAF"/>
    <w:rsid w:val="00735261"/>
    <w:rsid w:val="007361E0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1E27"/>
    <w:rsid w:val="00772145"/>
    <w:rsid w:val="00772CD5"/>
    <w:rsid w:val="00772D0D"/>
    <w:rsid w:val="00774432"/>
    <w:rsid w:val="0077492C"/>
    <w:rsid w:val="007753A1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7AFD"/>
    <w:rsid w:val="007A1212"/>
    <w:rsid w:val="007A1B24"/>
    <w:rsid w:val="007A1D74"/>
    <w:rsid w:val="007A2F24"/>
    <w:rsid w:val="007A3465"/>
    <w:rsid w:val="007A348A"/>
    <w:rsid w:val="007A5165"/>
    <w:rsid w:val="007A5275"/>
    <w:rsid w:val="007A5325"/>
    <w:rsid w:val="007B05FF"/>
    <w:rsid w:val="007B1263"/>
    <w:rsid w:val="007B16A0"/>
    <w:rsid w:val="007B1AC2"/>
    <w:rsid w:val="007B253E"/>
    <w:rsid w:val="007B2D1B"/>
    <w:rsid w:val="007B3D87"/>
    <w:rsid w:val="007B6599"/>
    <w:rsid w:val="007B6B5A"/>
    <w:rsid w:val="007B77B1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D73B4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B51"/>
    <w:rsid w:val="00807388"/>
    <w:rsid w:val="008073D6"/>
    <w:rsid w:val="00813E9F"/>
    <w:rsid w:val="00814852"/>
    <w:rsid w:val="008209D8"/>
    <w:rsid w:val="008229B4"/>
    <w:rsid w:val="00823E3D"/>
    <w:rsid w:val="008243F1"/>
    <w:rsid w:val="008258F3"/>
    <w:rsid w:val="0082794D"/>
    <w:rsid w:val="00830D9E"/>
    <w:rsid w:val="00831968"/>
    <w:rsid w:val="00831BB7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86C"/>
    <w:rsid w:val="00857B72"/>
    <w:rsid w:val="00860198"/>
    <w:rsid w:val="0086020C"/>
    <w:rsid w:val="008602C3"/>
    <w:rsid w:val="00862223"/>
    <w:rsid w:val="00863D95"/>
    <w:rsid w:val="00866255"/>
    <w:rsid w:val="00866331"/>
    <w:rsid w:val="00867736"/>
    <w:rsid w:val="00870308"/>
    <w:rsid w:val="00870322"/>
    <w:rsid w:val="008752A4"/>
    <w:rsid w:val="008761D6"/>
    <w:rsid w:val="0087659F"/>
    <w:rsid w:val="00876785"/>
    <w:rsid w:val="00880C50"/>
    <w:rsid w:val="00881151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FB1"/>
    <w:rsid w:val="008A2ABB"/>
    <w:rsid w:val="008A3325"/>
    <w:rsid w:val="008A695F"/>
    <w:rsid w:val="008A6C72"/>
    <w:rsid w:val="008A7639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642"/>
    <w:rsid w:val="008C7438"/>
    <w:rsid w:val="008C768F"/>
    <w:rsid w:val="008D108E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6E3A"/>
    <w:rsid w:val="008D74DB"/>
    <w:rsid w:val="008E0D1B"/>
    <w:rsid w:val="008E1606"/>
    <w:rsid w:val="008E1915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C2"/>
    <w:rsid w:val="00904694"/>
    <w:rsid w:val="00904CDC"/>
    <w:rsid w:val="00905D8F"/>
    <w:rsid w:val="00905F72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A29"/>
    <w:rsid w:val="00932734"/>
    <w:rsid w:val="00932B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871"/>
    <w:rsid w:val="00957D36"/>
    <w:rsid w:val="009609C5"/>
    <w:rsid w:val="009614FD"/>
    <w:rsid w:val="00963425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0E7C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403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7FE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E8F"/>
    <w:rsid w:val="00AB04F9"/>
    <w:rsid w:val="00AB086D"/>
    <w:rsid w:val="00AB20D6"/>
    <w:rsid w:val="00AB3498"/>
    <w:rsid w:val="00AB3A5A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B014FC"/>
    <w:rsid w:val="00B01A05"/>
    <w:rsid w:val="00B01BD7"/>
    <w:rsid w:val="00B042F5"/>
    <w:rsid w:val="00B05F86"/>
    <w:rsid w:val="00B07A3E"/>
    <w:rsid w:val="00B07B20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88C"/>
    <w:rsid w:val="00B22155"/>
    <w:rsid w:val="00B226AA"/>
    <w:rsid w:val="00B23645"/>
    <w:rsid w:val="00B25506"/>
    <w:rsid w:val="00B2655A"/>
    <w:rsid w:val="00B3001E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66E2"/>
    <w:rsid w:val="00B56846"/>
    <w:rsid w:val="00B570C5"/>
    <w:rsid w:val="00B571D7"/>
    <w:rsid w:val="00B609F7"/>
    <w:rsid w:val="00B61EED"/>
    <w:rsid w:val="00B62E24"/>
    <w:rsid w:val="00B62FF4"/>
    <w:rsid w:val="00B63350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0A42"/>
    <w:rsid w:val="00BC17FB"/>
    <w:rsid w:val="00BC1C1E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767"/>
    <w:rsid w:val="00BE2ADE"/>
    <w:rsid w:val="00BE33B6"/>
    <w:rsid w:val="00BE3E48"/>
    <w:rsid w:val="00BE4066"/>
    <w:rsid w:val="00BE6002"/>
    <w:rsid w:val="00BE6DFB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155F"/>
    <w:rsid w:val="00C138A8"/>
    <w:rsid w:val="00C14870"/>
    <w:rsid w:val="00C17FB5"/>
    <w:rsid w:val="00C23AAF"/>
    <w:rsid w:val="00C23DBB"/>
    <w:rsid w:val="00C240B9"/>
    <w:rsid w:val="00C2701A"/>
    <w:rsid w:val="00C35FAF"/>
    <w:rsid w:val="00C3755F"/>
    <w:rsid w:val="00C40993"/>
    <w:rsid w:val="00C4102D"/>
    <w:rsid w:val="00C42209"/>
    <w:rsid w:val="00C50B2E"/>
    <w:rsid w:val="00C526CD"/>
    <w:rsid w:val="00C52966"/>
    <w:rsid w:val="00C52BEF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E4E"/>
    <w:rsid w:val="00C80EAE"/>
    <w:rsid w:val="00C80FD1"/>
    <w:rsid w:val="00C82F74"/>
    <w:rsid w:val="00C8315A"/>
    <w:rsid w:val="00C834A2"/>
    <w:rsid w:val="00C83672"/>
    <w:rsid w:val="00C84E84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DF3"/>
    <w:rsid w:val="00CC4F76"/>
    <w:rsid w:val="00CC60AD"/>
    <w:rsid w:val="00CC75FC"/>
    <w:rsid w:val="00CD4D2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40BE8"/>
    <w:rsid w:val="00D41B53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22AC"/>
    <w:rsid w:val="00D6344F"/>
    <w:rsid w:val="00D64094"/>
    <w:rsid w:val="00D645C3"/>
    <w:rsid w:val="00D64714"/>
    <w:rsid w:val="00D66687"/>
    <w:rsid w:val="00D66E46"/>
    <w:rsid w:val="00D6797E"/>
    <w:rsid w:val="00D67E6B"/>
    <w:rsid w:val="00D70245"/>
    <w:rsid w:val="00D716AC"/>
    <w:rsid w:val="00D7249F"/>
    <w:rsid w:val="00D72F23"/>
    <w:rsid w:val="00D73993"/>
    <w:rsid w:val="00D73C2C"/>
    <w:rsid w:val="00D74587"/>
    <w:rsid w:val="00D75A3C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4E96"/>
    <w:rsid w:val="00D85655"/>
    <w:rsid w:val="00D85FCD"/>
    <w:rsid w:val="00D865F9"/>
    <w:rsid w:val="00D87298"/>
    <w:rsid w:val="00D9114D"/>
    <w:rsid w:val="00D92D88"/>
    <w:rsid w:val="00D945F8"/>
    <w:rsid w:val="00D954CE"/>
    <w:rsid w:val="00D97211"/>
    <w:rsid w:val="00DA1051"/>
    <w:rsid w:val="00DA1F9D"/>
    <w:rsid w:val="00DA2AE9"/>
    <w:rsid w:val="00DA2EBF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861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F48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6BBB"/>
    <w:rsid w:val="00E06D59"/>
    <w:rsid w:val="00E071D4"/>
    <w:rsid w:val="00E076D8"/>
    <w:rsid w:val="00E11347"/>
    <w:rsid w:val="00E13E15"/>
    <w:rsid w:val="00E15A30"/>
    <w:rsid w:val="00E17479"/>
    <w:rsid w:val="00E17D45"/>
    <w:rsid w:val="00E17E82"/>
    <w:rsid w:val="00E22F59"/>
    <w:rsid w:val="00E233CB"/>
    <w:rsid w:val="00E259A0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1D20"/>
    <w:rsid w:val="00E429C4"/>
    <w:rsid w:val="00E42F93"/>
    <w:rsid w:val="00E43C13"/>
    <w:rsid w:val="00E45576"/>
    <w:rsid w:val="00E50C25"/>
    <w:rsid w:val="00E522DD"/>
    <w:rsid w:val="00E5274E"/>
    <w:rsid w:val="00E5317F"/>
    <w:rsid w:val="00E5379E"/>
    <w:rsid w:val="00E5459B"/>
    <w:rsid w:val="00E5570E"/>
    <w:rsid w:val="00E55D4E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687F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44ED"/>
    <w:rsid w:val="00EB4A70"/>
    <w:rsid w:val="00EB5D87"/>
    <w:rsid w:val="00EB6BC7"/>
    <w:rsid w:val="00EC2B81"/>
    <w:rsid w:val="00EC301C"/>
    <w:rsid w:val="00EC3257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242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1158"/>
    <w:rsid w:val="00F758A0"/>
    <w:rsid w:val="00F76E28"/>
    <w:rsid w:val="00F804B0"/>
    <w:rsid w:val="00F8383C"/>
    <w:rsid w:val="00F83A4D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1D20"/>
    <w:rsid w:val="00FB2137"/>
    <w:rsid w:val="00FB329B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BC5B-EA28-4378-8931-03F19CCF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38EA60-C062-4DB2-A96E-920289AE3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23CE1-400F-4E0A-BBBA-41BD9074DA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43685D-87AD-430E-A40F-1131420E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Jenny Venvertloh</cp:lastModifiedBy>
  <cp:revision>6</cp:revision>
  <cp:lastPrinted>2019-11-12T22:28:00Z</cp:lastPrinted>
  <dcterms:created xsi:type="dcterms:W3CDTF">2022-03-07T22:25:00Z</dcterms:created>
  <dcterms:modified xsi:type="dcterms:W3CDTF">2022-03-10T19:31:00Z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