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13511B43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EE5515">
              <w:rPr>
                <w:rFonts w:ascii="Calibri" w:hAnsi="Calibri" w:cs="Arial"/>
                <w:b/>
                <w:sz w:val="22"/>
                <w:szCs w:val="22"/>
                <w:u w:val="single"/>
              </w:rPr>
              <w:t>6</w:t>
            </w:r>
            <w:r w:rsidR="00EA155C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EE5515">
              <w:rPr>
                <w:rFonts w:ascii="Calibri" w:hAnsi="Calibri" w:cs="Arial"/>
                <w:b/>
                <w:sz w:val="22"/>
                <w:szCs w:val="22"/>
                <w:u w:val="single"/>
              </w:rPr>
              <w:t>09</w:t>
            </w:r>
            <w:r w:rsidR="000B31CB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E75E92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</w:p>
          <w:p w14:paraId="0B60F262" w14:textId="618A09FE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E551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EE551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E5515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4BE82B0C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8DA2B3" w14:textId="2F5AC825" w:rsidR="003F19E8" w:rsidRPr="003D699E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President’s Expense Account</w:t>
      </w:r>
    </w:p>
    <w:p w14:paraId="05A728F0" w14:textId="77777777" w:rsidR="006B0F81" w:rsidRDefault="006B0F81" w:rsidP="006B0F81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8DA34E8" w14:textId="36428B42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431B86EF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31E541D6" w14:textId="19BFD84B" w:rsidR="00FD5D99" w:rsidRDefault="00FD5D99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01909E86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43C74287" w14:textId="72AF5635" w:rsidR="006A46ED" w:rsidRPr="003118E5" w:rsidRDefault="00EE5515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Tentative Budget</w:t>
      </w:r>
    </w:p>
    <w:p w14:paraId="2B75F15F" w14:textId="0B04FD47" w:rsidR="00620F2A" w:rsidRDefault="00EB2495" w:rsidP="00FD5D99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Treasurer’s Bond</w:t>
      </w:r>
    </w:p>
    <w:p w14:paraId="1B6E9104" w14:textId="692E79DB" w:rsidR="00EB2495" w:rsidRDefault="00EB2495" w:rsidP="00FD5D99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RAMP Docs</w:t>
      </w:r>
    </w:p>
    <w:p w14:paraId="3705AAAA" w14:textId="2F787812" w:rsidR="007B2662" w:rsidRDefault="007B2662" w:rsidP="00FD5D99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Courtyard Concrete Improvements RFP</w:t>
      </w:r>
    </w:p>
    <w:p w14:paraId="3BA326B4" w14:textId="414D767D" w:rsidR="007B2662" w:rsidRDefault="007B2662" w:rsidP="00FD5D99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Furniture for Orr Center RFP</w:t>
      </w:r>
    </w:p>
    <w:p w14:paraId="56B619F2" w14:textId="77777777" w:rsidR="00B833DB" w:rsidRPr="00B833DB" w:rsidRDefault="00B833DB" w:rsidP="00B833DB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D517" w14:textId="77777777" w:rsidR="00D378BE" w:rsidRDefault="00D378BE">
      <w:r>
        <w:separator/>
      </w:r>
    </w:p>
  </w:endnote>
  <w:endnote w:type="continuationSeparator" w:id="0">
    <w:p w14:paraId="716FEAB3" w14:textId="77777777" w:rsidR="00D378BE" w:rsidRDefault="00D3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F18A" w14:textId="77777777" w:rsidR="00D378BE" w:rsidRDefault="00D378BE">
      <w:r>
        <w:separator/>
      </w:r>
    </w:p>
  </w:footnote>
  <w:footnote w:type="continuationSeparator" w:id="0">
    <w:p w14:paraId="76D14C43" w14:textId="77777777" w:rsidR="00D378BE" w:rsidRDefault="00D3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CDC0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8"/>
  </w:num>
  <w:num w:numId="5">
    <w:abstractNumId w:val="14"/>
  </w:num>
  <w:num w:numId="6">
    <w:abstractNumId w:val="6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24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20"/>
  </w:num>
  <w:num w:numId="17">
    <w:abstractNumId w:val="23"/>
  </w:num>
  <w:num w:numId="18">
    <w:abstractNumId w:val="21"/>
  </w:num>
  <w:num w:numId="19">
    <w:abstractNumId w:val="8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47DFF"/>
    <w:rsid w:val="00250F62"/>
    <w:rsid w:val="002515B8"/>
    <w:rsid w:val="0025168C"/>
    <w:rsid w:val="002525DD"/>
    <w:rsid w:val="00252799"/>
    <w:rsid w:val="00252B98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18E5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22F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69C9"/>
    <w:rsid w:val="00386DAB"/>
    <w:rsid w:val="003907EE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53A"/>
    <w:rsid w:val="004378B0"/>
    <w:rsid w:val="00437F42"/>
    <w:rsid w:val="004402C4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286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2A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6ED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5983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50C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662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1E13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5E18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378BE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414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5E92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2495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15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3AB2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D5D99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1</TotalTime>
  <Pages>1</Pages>
  <Words>69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5</cp:revision>
  <cp:lastPrinted>2019-11-12T22:28:00Z</cp:lastPrinted>
  <dcterms:created xsi:type="dcterms:W3CDTF">2022-06-06T18:02:00Z</dcterms:created>
  <dcterms:modified xsi:type="dcterms:W3CDTF">2022-06-07T14:06:00Z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