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62C9BF7F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4408CB">
              <w:rPr>
                <w:rFonts w:ascii="Calibri" w:hAnsi="Calibri" w:cs="Arial"/>
                <w:b/>
                <w:sz w:val="22"/>
                <w:szCs w:val="22"/>
                <w:u w:val="single"/>
              </w:rPr>
              <w:t>8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4408CB">
              <w:rPr>
                <w:rFonts w:ascii="Calibri" w:hAnsi="Calibri" w:cs="Arial"/>
                <w:b/>
                <w:sz w:val="22"/>
                <w:szCs w:val="22"/>
                <w:u w:val="single"/>
              </w:rPr>
              <w:t>11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75E9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392EA799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408C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10A05D72" w:rsidR="006A46ED" w:rsidRPr="003118E5" w:rsidRDefault="004408CB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Boiler Request for Proposals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517" w14:textId="77777777" w:rsidR="00D378BE" w:rsidRDefault="00D378BE">
      <w:r>
        <w:separator/>
      </w:r>
    </w:p>
  </w:endnote>
  <w:endnote w:type="continuationSeparator" w:id="0">
    <w:p w14:paraId="716FEAB3" w14:textId="77777777" w:rsidR="00D378BE" w:rsidRDefault="00D3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F18A" w14:textId="77777777" w:rsidR="00D378BE" w:rsidRDefault="00D378BE">
      <w:r>
        <w:separator/>
      </w:r>
    </w:p>
  </w:footnote>
  <w:footnote w:type="continuationSeparator" w:id="0">
    <w:p w14:paraId="76D14C43" w14:textId="77777777" w:rsidR="00D378BE" w:rsidRDefault="00D3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54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3</cp:revision>
  <cp:lastPrinted>2019-11-12T22:28:00Z</cp:lastPrinted>
  <dcterms:created xsi:type="dcterms:W3CDTF">2022-08-10T14:08:00Z</dcterms:created>
  <dcterms:modified xsi:type="dcterms:W3CDTF">2022-08-10T14:08:00Z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