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005164E5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4408CB">
              <w:rPr>
                <w:rFonts w:ascii="Calibri" w:hAnsi="Calibri" w:cs="Arial"/>
                <w:b/>
                <w:sz w:val="22"/>
                <w:szCs w:val="22"/>
                <w:u w:val="single"/>
              </w:rPr>
              <w:t>8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D66BCC">
              <w:rPr>
                <w:rFonts w:ascii="Calibri" w:hAnsi="Calibri" w:cs="Arial"/>
                <w:b/>
                <w:sz w:val="22"/>
                <w:szCs w:val="22"/>
                <w:u w:val="single"/>
              </w:rPr>
              <w:t>30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75E9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3A9B1271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66BCC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408C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66BC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4BE82B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596858B3" w:rsidR="006B0F81" w:rsidRDefault="0012253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Meet with Auditors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517" w14:textId="77777777" w:rsidR="00D378BE" w:rsidRDefault="00D378BE">
      <w:r>
        <w:separator/>
      </w:r>
    </w:p>
  </w:endnote>
  <w:endnote w:type="continuationSeparator" w:id="0">
    <w:p w14:paraId="716FEAB3" w14:textId="77777777" w:rsidR="00D378BE" w:rsidRDefault="00D3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F18A" w14:textId="77777777" w:rsidR="00D378BE" w:rsidRDefault="00D378BE">
      <w:r>
        <w:separator/>
      </w:r>
    </w:p>
  </w:footnote>
  <w:footnote w:type="continuationSeparator" w:id="0">
    <w:p w14:paraId="76D14C43" w14:textId="77777777" w:rsidR="00D378BE" w:rsidRDefault="00D3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2531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48F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BCC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24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4</cp:revision>
  <cp:lastPrinted>2019-11-12T22:28:00Z</cp:lastPrinted>
  <dcterms:created xsi:type="dcterms:W3CDTF">2022-08-24T14:45:00Z</dcterms:created>
  <dcterms:modified xsi:type="dcterms:W3CDTF">2022-08-24T14:46:00Z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