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3037CF8E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10</w:t>
            </w:r>
            <w:r w:rsidR="00EA155C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4408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95719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0B31CB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 w:rsidRPr="0095719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078F30F7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51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F270705" w:rsidR="006A46ED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</w:p>
    <w:p w14:paraId="37451047" w14:textId="2A0BE6FF" w:rsidR="009060C7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Abatement</w:t>
      </w:r>
    </w:p>
    <w:p w14:paraId="25A99722" w14:textId="28ABF43B" w:rsidR="009060C7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PHS Projects</w:t>
      </w:r>
    </w:p>
    <w:p w14:paraId="67C5465C" w14:textId="7B5657B3" w:rsidR="009060C7" w:rsidRDefault="009060C7" w:rsidP="003118E5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Insurance Premiums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517" w14:textId="77777777" w:rsidR="00D378BE" w:rsidRDefault="00D378BE">
      <w:r>
        <w:separator/>
      </w:r>
    </w:p>
  </w:endnote>
  <w:endnote w:type="continuationSeparator" w:id="0">
    <w:p w14:paraId="716FEAB3" w14:textId="77777777" w:rsidR="00D378BE" w:rsidRDefault="00D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18A" w14:textId="77777777" w:rsidR="00D378BE" w:rsidRDefault="00D378BE">
      <w:r>
        <w:separator/>
      </w:r>
    </w:p>
  </w:footnote>
  <w:footnote w:type="continuationSeparator" w:id="0">
    <w:p w14:paraId="76D14C43" w14:textId="77777777" w:rsidR="00D378BE" w:rsidRDefault="00D3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3</TotalTime>
  <Pages>1</Pages>
  <Words>60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2022-10-10T15:49:00Z</dcterms:created>
  <dcterms:modified xsi:type="dcterms:W3CDTF">2022-10-10T15:51:00Z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