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05AE059F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957196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A3435F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EA155C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A3435F">
              <w:rPr>
                <w:rFonts w:ascii="Calibri" w:hAnsi="Calibri" w:cs="Arial"/>
                <w:b/>
                <w:sz w:val="22"/>
                <w:szCs w:val="22"/>
                <w:u w:val="single"/>
              </w:rPr>
              <w:t>16</w:t>
            </w:r>
            <w:r w:rsidR="000B31CB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E75E92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  <w:p w14:paraId="0B60F262" w14:textId="46150846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3435F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95719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3435F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4BE82B0C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8DA2B3" w14:textId="2F5AC825" w:rsidR="003F19E8" w:rsidRPr="003D699E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43C74287" w14:textId="1F270705" w:rsidR="006A46ED" w:rsidRDefault="009060C7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Tax Levy</w:t>
      </w:r>
    </w:p>
    <w:p w14:paraId="37451047" w14:textId="58F13AAE" w:rsidR="009060C7" w:rsidRDefault="003B4A29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Stage Lighting</w:t>
      </w:r>
    </w:p>
    <w:p w14:paraId="67C5465C" w14:textId="406F6056" w:rsidR="009060C7" w:rsidRDefault="003B4A29" w:rsidP="00CB57F7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 w:rsidRPr="00CB57F7">
        <w:rPr>
          <w:b/>
          <w:sz w:val="24"/>
          <w:szCs w:val="24"/>
          <w:lang w:val="en-GB"/>
        </w:rPr>
        <w:t>Stage Electronics</w:t>
      </w:r>
    </w:p>
    <w:p w14:paraId="0BCFA2C7" w14:textId="77777777" w:rsidR="00CB57F7" w:rsidRPr="00CB57F7" w:rsidRDefault="00CB57F7" w:rsidP="00CB57F7">
      <w:pPr>
        <w:pStyle w:val="ListParagraph"/>
        <w:ind w:left="1800"/>
        <w:rPr>
          <w:b/>
          <w:sz w:val="24"/>
          <w:szCs w:val="24"/>
          <w:lang w:val="en-GB"/>
        </w:rPr>
      </w:pPr>
    </w:p>
    <w:p w14:paraId="6D073186" w14:textId="7185731D" w:rsid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279E25BC" w14:textId="15F45620" w:rsidR="008C45D9" w:rsidRPr="000A2CC1" w:rsidRDefault="008C45D9" w:rsidP="008C45D9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Presentation of Audit Draft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2DD3" w14:textId="77777777" w:rsidR="0082339D" w:rsidRDefault="0082339D">
      <w:r>
        <w:separator/>
      </w:r>
    </w:p>
  </w:endnote>
  <w:endnote w:type="continuationSeparator" w:id="0">
    <w:p w14:paraId="584318C2" w14:textId="77777777" w:rsidR="0082339D" w:rsidRDefault="0082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EB79" w14:textId="77777777" w:rsidR="0082339D" w:rsidRDefault="0082339D">
      <w:r>
        <w:separator/>
      </w:r>
    </w:p>
  </w:footnote>
  <w:footnote w:type="continuationSeparator" w:id="0">
    <w:p w14:paraId="58FBE527" w14:textId="77777777" w:rsidR="0082339D" w:rsidRDefault="0082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16E3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3FA4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565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4A29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8CB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06EEC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8F2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39D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3DC"/>
    <w:rsid w:val="0085786C"/>
    <w:rsid w:val="00857B72"/>
    <w:rsid w:val="00860198"/>
    <w:rsid w:val="0086020C"/>
    <w:rsid w:val="008602C3"/>
    <w:rsid w:val="00862223"/>
    <w:rsid w:val="00863D19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5D9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0C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196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01D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35F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7F7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3ECC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05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5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8</cp:revision>
  <cp:lastPrinted>2019-11-12T22:28:00Z</cp:lastPrinted>
  <dcterms:created xsi:type="dcterms:W3CDTF">2022-11-09T14:43:00Z</dcterms:created>
  <dcterms:modified xsi:type="dcterms:W3CDTF">2022-11-10T20:16:00Z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