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307D2366" w:rsidR="00900F99" w:rsidRPr="006E2BBB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957196" w:rsidRPr="00957196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  <w:r w:rsidR="00B63FE8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EA155C" w:rsidRPr="00957196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B63FE8">
              <w:rPr>
                <w:rFonts w:ascii="Calibri" w:hAnsi="Calibri" w:cs="Arial"/>
                <w:b/>
                <w:sz w:val="22"/>
                <w:szCs w:val="22"/>
                <w:u w:val="single"/>
              </w:rPr>
              <w:t>12</w:t>
            </w:r>
            <w:r w:rsidR="000B31CB" w:rsidRPr="0095719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="007232B6" w:rsidRPr="00957196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E75E92" w:rsidRPr="00957196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</w:p>
          <w:p w14:paraId="0B60F262" w14:textId="172DE1EC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FD5D9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63FE8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957196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B833D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A3435F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4BE82B0C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FD5D99">
              <w:rPr>
                <w:rFonts w:ascii="Calibri" w:hAnsi="Calibri" w:cs="Arial"/>
                <w:b/>
                <w:sz w:val="22"/>
                <w:szCs w:val="22"/>
              </w:rPr>
              <w:t>C240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28C5A9CE" w14:textId="77777777" w:rsidR="00CD4D2C" w:rsidRDefault="00CD4D2C" w:rsidP="00CD4D2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4610A4FB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FD33BBB" w14:textId="7AEF63D6" w:rsidR="006B0F81" w:rsidRDefault="003D699E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Travel Requests</w:t>
      </w:r>
    </w:p>
    <w:p w14:paraId="4B866DA0" w14:textId="77777777" w:rsidR="00230805" w:rsidRPr="00230805" w:rsidRDefault="00230805" w:rsidP="00230805">
      <w:pPr>
        <w:pStyle w:val="ListParagraph"/>
        <w:rPr>
          <w:b/>
          <w:sz w:val="24"/>
          <w:szCs w:val="24"/>
          <w:lang w:val="en-GB"/>
        </w:rPr>
      </w:pPr>
    </w:p>
    <w:p w14:paraId="4CD6123C" w14:textId="7CFB5D19" w:rsidR="00230805" w:rsidRDefault="00230805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Financials</w:t>
      </w:r>
    </w:p>
    <w:p w14:paraId="038F35A7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522F81B1" w14:textId="00DB4FB6" w:rsidR="003F19E8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Board Budget</w:t>
      </w:r>
    </w:p>
    <w:p w14:paraId="6CA7A5F6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788DA2B3" w14:textId="2F5AC825" w:rsidR="003F19E8" w:rsidRPr="003D699E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President’s Expense Account</w:t>
      </w:r>
    </w:p>
    <w:p w14:paraId="05A728F0" w14:textId="77777777" w:rsidR="006B0F81" w:rsidRDefault="006B0F81" w:rsidP="006B0F81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8DA34E8" w14:textId="36428B42" w:rsidR="002161D1" w:rsidRDefault="0001388D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</w:t>
      </w:r>
      <w:r w:rsidR="002161D1">
        <w:rPr>
          <w:b/>
          <w:sz w:val="24"/>
          <w:szCs w:val="24"/>
          <w:lang w:val="en-GB"/>
        </w:rPr>
        <w:t xml:space="preserve"> Discuss Investment</w:t>
      </w:r>
      <w:r w:rsidR="00FC7728">
        <w:rPr>
          <w:b/>
          <w:sz w:val="24"/>
          <w:szCs w:val="24"/>
          <w:lang w:val="en-GB"/>
        </w:rPr>
        <w:t>s</w:t>
      </w:r>
    </w:p>
    <w:p w14:paraId="431B86EF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31E541D6" w14:textId="19BFD84B" w:rsidR="00FD5D99" w:rsidRDefault="00FD5D99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Board Items</w:t>
      </w:r>
    </w:p>
    <w:p w14:paraId="01909E86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43C74287" w14:textId="56C01831" w:rsidR="006A46ED" w:rsidRDefault="009060C7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Tax Levy</w:t>
      </w:r>
      <w:r w:rsidR="00B63FE8">
        <w:rPr>
          <w:b/>
          <w:sz w:val="24"/>
          <w:szCs w:val="24"/>
          <w:lang w:val="en-GB"/>
        </w:rPr>
        <w:t xml:space="preserve"> – Levying Additional Tax</w:t>
      </w:r>
    </w:p>
    <w:p w14:paraId="226CFB8D" w14:textId="1725B903" w:rsidR="00B63FE8" w:rsidRDefault="00B63FE8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Tax Levy – Levying Taxes</w:t>
      </w:r>
    </w:p>
    <w:p w14:paraId="37451047" w14:textId="7123ED2E" w:rsidR="009060C7" w:rsidRDefault="00B63FE8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Audit</w:t>
      </w:r>
    </w:p>
    <w:p w14:paraId="67C5465C" w14:textId="156A59B1" w:rsidR="009060C7" w:rsidRDefault="00565F2B" w:rsidP="00CB57F7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Heat Pump RFP</w:t>
      </w:r>
    </w:p>
    <w:p w14:paraId="2BFF9F0A" w14:textId="55B9605E" w:rsidR="00565F2B" w:rsidRDefault="00565F2B" w:rsidP="00CB57F7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Stage Electronics RFP</w:t>
      </w:r>
    </w:p>
    <w:p w14:paraId="43B2D35C" w14:textId="0DA95110" w:rsidR="00565F2B" w:rsidRDefault="00565F2B" w:rsidP="00CB57F7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Courtyard Sound Equipment RFP</w:t>
      </w:r>
    </w:p>
    <w:p w14:paraId="3397950D" w14:textId="78650E85" w:rsidR="00565F2B" w:rsidRDefault="00565F2B" w:rsidP="00CB57F7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Deters Farm Lease</w:t>
      </w:r>
    </w:p>
    <w:p w14:paraId="0BCFA2C7" w14:textId="77777777" w:rsidR="00CB57F7" w:rsidRPr="00CB57F7" w:rsidRDefault="00CB57F7" w:rsidP="00CB57F7">
      <w:pPr>
        <w:pStyle w:val="ListParagraph"/>
        <w:ind w:left="1800"/>
        <w:rPr>
          <w:b/>
          <w:sz w:val="24"/>
          <w:szCs w:val="24"/>
          <w:lang w:val="en-GB"/>
        </w:rPr>
      </w:pPr>
    </w:p>
    <w:p w14:paraId="279E25BC" w14:textId="30E0545E" w:rsidR="008C45D9" w:rsidRPr="00565F2B" w:rsidRDefault="000A2CC1" w:rsidP="00565F2B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</w:t>
      </w:r>
      <w:r w:rsidR="00565F2B">
        <w:rPr>
          <w:b/>
          <w:sz w:val="24"/>
          <w:szCs w:val="24"/>
          <w:lang w:val="en-GB"/>
        </w:rPr>
        <w:t>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0C9F7A" w14:textId="77777777" w:rsidR="000465B3" w:rsidRPr="005978D6" w:rsidRDefault="000465B3" w:rsidP="005978D6">
      <w:pPr>
        <w:pStyle w:val="ListParagraph"/>
        <w:ind w:left="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2DD3" w14:textId="77777777" w:rsidR="0082339D" w:rsidRDefault="0082339D">
      <w:r>
        <w:separator/>
      </w:r>
    </w:p>
  </w:endnote>
  <w:endnote w:type="continuationSeparator" w:id="0">
    <w:p w14:paraId="584318C2" w14:textId="77777777" w:rsidR="0082339D" w:rsidRDefault="0082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EB79" w14:textId="77777777" w:rsidR="0082339D" w:rsidRDefault="0082339D">
      <w:r>
        <w:separator/>
      </w:r>
    </w:p>
  </w:footnote>
  <w:footnote w:type="continuationSeparator" w:id="0">
    <w:p w14:paraId="58FBE527" w14:textId="77777777" w:rsidR="0082339D" w:rsidRDefault="0082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E51"/>
    <w:multiLevelType w:val="hybridMultilevel"/>
    <w:tmpl w:val="DEE6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7B4"/>
    <w:multiLevelType w:val="hybridMultilevel"/>
    <w:tmpl w:val="CDC0F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8"/>
  </w:num>
  <w:num w:numId="5">
    <w:abstractNumId w:val="14"/>
  </w:num>
  <w:num w:numId="6">
    <w:abstractNumId w:val="6"/>
  </w:num>
  <w:num w:numId="7">
    <w:abstractNumId w:val="22"/>
  </w:num>
  <w:num w:numId="8">
    <w:abstractNumId w:val="3"/>
  </w:num>
  <w:num w:numId="9">
    <w:abstractNumId w:val="13"/>
  </w:num>
  <w:num w:numId="10">
    <w:abstractNumId w:val="17"/>
  </w:num>
  <w:num w:numId="11">
    <w:abstractNumId w:val="24"/>
  </w:num>
  <w:num w:numId="12">
    <w:abstractNumId w:val="7"/>
  </w:num>
  <w:num w:numId="13">
    <w:abstractNumId w:val="12"/>
  </w:num>
  <w:num w:numId="14">
    <w:abstractNumId w:val="0"/>
  </w:num>
  <w:num w:numId="15">
    <w:abstractNumId w:val="4"/>
  </w:num>
  <w:num w:numId="16">
    <w:abstractNumId w:val="20"/>
  </w:num>
  <w:num w:numId="17">
    <w:abstractNumId w:val="23"/>
  </w:num>
  <w:num w:numId="18">
    <w:abstractNumId w:val="21"/>
  </w:num>
  <w:num w:numId="19">
    <w:abstractNumId w:val="8"/>
  </w:num>
  <w:num w:numId="20">
    <w:abstractNumId w:val="16"/>
  </w:num>
  <w:num w:numId="21">
    <w:abstractNumId w:val="10"/>
  </w:num>
  <w:num w:numId="22">
    <w:abstractNumId w:val="9"/>
  </w:num>
  <w:num w:numId="23">
    <w:abstractNumId w:val="11"/>
  </w:num>
  <w:num w:numId="24">
    <w:abstractNumId w:val="19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16E3"/>
    <w:rsid w:val="00002F58"/>
    <w:rsid w:val="00003007"/>
    <w:rsid w:val="0000536F"/>
    <w:rsid w:val="00005552"/>
    <w:rsid w:val="000108E5"/>
    <w:rsid w:val="00011D39"/>
    <w:rsid w:val="00012FF2"/>
    <w:rsid w:val="000135EF"/>
    <w:rsid w:val="0001388D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72A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3FA4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805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47DFF"/>
    <w:rsid w:val="00250F62"/>
    <w:rsid w:val="002515B8"/>
    <w:rsid w:val="0025168C"/>
    <w:rsid w:val="002525DD"/>
    <w:rsid w:val="00252799"/>
    <w:rsid w:val="00252B98"/>
    <w:rsid w:val="00255A3F"/>
    <w:rsid w:val="00255E08"/>
    <w:rsid w:val="002564AE"/>
    <w:rsid w:val="002570BD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5D43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18E5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22F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565A"/>
    <w:rsid w:val="003869C9"/>
    <w:rsid w:val="00386DAB"/>
    <w:rsid w:val="003907EE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4A29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699E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19E8"/>
    <w:rsid w:val="003F5F66"/>
    <w:rsid w:val="003F6823"/>
    <w:rsid w:val="003F718C"/>
    <w:rsid w:val="00400BC5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53A"/>
    <w:rsid w:val="004378B0"/>
    <w:rsid w:val="00437F42"/>
    <w:rsid w:val="004402C4"/>
    <w:rsid w:val="004408CB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286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06EEC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4855"/>
    <w:rsid w:val="00565187"/>
    <w:rsid w:val="00565E93"/>
    <w:rsid w:val="00565F2B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B44"/>
    <w:rsid w:val="005A2A2C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3281"/>
    <w:rsid w:val="005E5A54"/>
    <w:rsid w:val="005E635D"/>
    <w:rsid w:val="005E6841"/>
    <w:rsid w:val="005F09FA"/>
    <w:rsid w:val="005F1DA6"/>
    <w:rsid w:val="005F31AF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77B3"/>
    <w:rsid w:val="006208A5"/>
    <w:rsid w:val="00620BD2"/>
    <w:rsid w:val="00620F2A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8F2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6ED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5983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2BBB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1C51"/>
    <w:rsid w:val="007030E2"/>
    <w:rsid w:val="00703CD2"/>
    <w:rsid w:val="0070450B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2B6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61E0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1E27"/>
    <w:rsid w:val="00772145"/>
    <w:rsid w:val="0077250C"/>
    <w:rsid w:val="00772CD5"/>
    <w:rsid w:val="00772D0D"/>
    <w:rsid w:val="00774432"/>
    <w:rsid w:val="0077492C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7AFD"/>
    <w:rsid w:val="007A1212"/>
    <w:rsid w:val="007A1B24"/>
    <w:rsid w:val="007A1D74"/>
    <w:rsid w:val="007A2F24"/>
    <w:rsid w:val="007A3465"/>
    <w:rsid w:val="007A348A"/>
    <w:rsid w:val="007A5165"/>
    <w:rsid w:val="007A5275"/>
    <w:rsid w:val="007A5325"/>
    <w:rsid w:val="007B05FF"/>
    <w:rsid w:val="007B1263"/>
    <w:rsid w:val="007B16A0"/>
    <w:rsid w:val="007B1AC2"/>
    <w:rsid w:val="007B253E"/>
    <w:rsid w:val="007B2662"/>
    <w:rsid w:val="007B2D1B"/>
    <w:rsid w:val="007B3D87"/>
    <w:rsid w:val="007B6599"/>
    <w:rsid w:val="007B6B5A"/>
    <w:rsid w:val="007B77B1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D73B4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B51"/>
    <w:rsid w:val="00807388"/>
    <w:rsid w:val="008073D6"/>
    <w:rsid w:val="00813E9F"/>
    <w:rsid w:val="00814852"/>
    <w:rsid w:val="008209D8"/>
    <w:rsid w:val="008229B4"/>
    <w:rsid w:val="0082339D"/>
    <w:rsid w:val="00823E3D"/>
    <w:rsid w:val="008243F1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3DC"/>
    <w:rsid w:val="0085786C"/>
    <w:rsid w:val="00857B72"/>
    <w:rsid w:val="00860198"/>
    <w:rsid w:val="0086020C"/>
    <w:rsid w:val="008602C3"/>
    <w:rsid w:val="00862223"/>
    <w:rsid w:val="00863D19"/>
    <w:rsid w:val="00863D95"/>
    <w:rsid w:val="00866255"/>
    <w:rsid w:val="00866331"/>
    <w:rsid w:val="00867736"/>
    <w:rsid w:val="00870308"/>
    <w:rsid w:val="00870322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5D9"/>
    <w:rsid w:val="008C4642"/>
    <w:rsid w:val="008C7438"/>
    <w:rsid w:val="008C768F"/>
    <w:rsid w:val="008D108E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6E3A"/>
    <w:rsid w:val="008D74DB"/>
    <w:rsid w:val="008E0D1B"/>
    <w:rsid w:val="008E1606"/>
    <w:rsid w:val="008E1915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C2"/>
    <w:rsid w:val="00904694"/>
    <w:rsid w:val="00904CDC"/>
    <w:rsid w:val="00905D8F"/>
    <w:rsid w:val="00905F72"/>
    <w:rsid w:val="009060C7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196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0E7C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403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1E13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01D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35F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B014FC"/>
    <w:rsid w:val="00B01A05"/>
    <w:rsid w:val="00B01BD7"/>
    <w:rsid w:val="00B042F5"/>
    <w:rsid w:val="00B05F86"/>
    <w:rsid w:val="00B07A3E"/>
    <w:rsid w:val="00B07B20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88C"/>
    <w:rsid w:val="00B22155"/>
    <w:rsid w:val="00B226AA"/>
    <w:rsid w:val="00B23645"/>
    <w:rsid w:val="00B25506"/>
    <w:rsid w:val="00B2655A"/>
    <w:rsid w:val="00B3001E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5E18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3FE8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0A42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ADE"/>
    <w:rsid w:val="00BE33B6"/>
    <w:rsid w:val="00BE3E48"/>
    <w:rsid w:val="00BE4066"/>
    <w:rsid w:val="00BE6002"/>
    <w:rsid w:val="00BE6DFB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155F"/>
    <w:rsid w:val="00C138A8"/>
    <w:rsid w:val="00C14870"/>
    <w:rsid w:val="00C17FB5"/>
    <w:rsid w:val="00C23AAF"/>
    <w:rsid w:val="00C23DBB"/>
    <w:rsid w:val="00C240B9"/>
    <w:rsid w:val="00C2701A"/>
    <w:rsid w:val="00C35FAF"/>
    <w:rsid w:val="00C3755F"/>
    <w:rsid w:val="00C40993"/>
    <w:rsid w:val="00C4102D"/>
    <w:rsid w:val="00C42209"/>
    <w:rsid w:val="00C50B2E"/>
    <w:rsid w:val="00C526CD"/>
    <w:rsid w:val="00C52966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E4E"/>
    <w:rsid w:val="00C80EAE"/>
    <w:rsid w:val="00C80FD1"/>
    <w:rsid w:val="00C82F74"/>
    <w:rsid w:val="00C834A2"/>
    <w:rsid w:val="00C83672"/>
    <w:rsid w:val="00C84E84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7F7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DF3"/>
    <w:rsid w:val="00CC4F76"/>
    <w:rsid w:val="00CC60AD"/>
    <w:rsid w:val="00CC75FC"/>
    <w:rsid w:val="00CD4D2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378BE"/>
    <w:rsid w:val="00D40BE8"/>
    <w:rsid w:val="00D41B53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5A3C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3ECC"/>
    <w:rsid w:val="00D84E96"/>
    <w:rsid w:val="00D85655"/>
    <w:rsid w:val="00D85FCD"/>
    <w:rsid w:val="00D865F9"/>
    <w:rsid w:val="00D87298"/>
    <w:rsid w:val="00D9114D"/>
    <w:rsid w:val="00D92D88"/>
    <w:rsid w:val="00D945F8"/>
    <w:rsid w:val="00D954CE"/>
    <w:rsid w:val="00D97211"/>
    <w:rsid w:val="00DA1051"/>
    <w:rsid w:val="00DA1F9D"/>
    <w:rsid w:val="00DA2AE9"/>
    <w:rsid w:val="00DA2EBF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861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6414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D20"/>
    <w:rsid w:val="00E429C4"/>
    <w:rsid w:val="00E42F93"/>
    <w:rsid w:val="00E43C13"/>
    <w:rsid w:val="00E45576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5E92"/>
    <w:rsid w:val="00E7687F"/>
    <w:rsid w:val="00E76F05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2495"/>
    <w:rsid w:val="00EB44ED"/>
    <w:rsid w:val="00EB4A70"/>
    <w:rsid w:val="00EB5D87"/>
    <w:rsid w:val="00EB6BC7"/>
    <w:rsid w:val="00EC2B81"/>
    <w:rsid w:val="00EC301C"/>
    <w:rsid w:val="00EC3257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15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242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1158"/>
    <w:rsid w:val="00F758A0"/>
    <w:rsid w:val="00F76E28"/>
    <w:rsid w:val="00F804B0"/>
    <w:rsid w:val="00F8383C"/>
    <w:rsid w:val="00F83A4D"/>
    <w:rsid w:val="00F83AB2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2137"/>
    <w:rsid w:val="00FB329B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D5D99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8EA60-C062-4DB2-A96E-920289AE3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23CE1-400F-4E0A-BBBA-41BD9074D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43685D-87AD-430E-A40F-1131420ECF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61BC5B-EA28-4378-8931-03F19CCF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1</TotalTime>
  <Pages>2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4</cp:revision>
  <cp:lastPrinted>2019-11-12T22:28:00Z</cp:lastPrinted>
  <dcterms:created xsi:type="dcterms:W3CDTF">2022-12-12T15:16:00Z</dcterms:created>
  <dcterms:modified xsi:type="dcterms:W3CDTF">2022-12-12T15:17:00Z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