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34200EBF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DE115C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DE115C">
              <w:rPr>
                <w:rFonts w:ascii="Calibri" w:hAnsi="Calibri" w:cs="Arial"/>
                <w:b/>
                <w:sz w:val="22"/>
                <w:szCs w:val="22"/>
                <w:u w:val="single"/>
              </w:rPr>
              <w:t>17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10E42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46780EFA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10E42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00BC5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7B0ABB6F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5C24870C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4205308E" w14:textId="18827B31" w:rsidR="00532DF8" w:rsidRDefault="00532DF8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6DAF8792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43AD62AE" w14:textId="5FBE344C" w:rsidR="00532DF8" w:rsidRDefault="005C1A43" w:rsidP="00532DF8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Parking Lot Concrete Improvements RFP</w:t>
      </w:r>
    </w:p>
    <w:p w14:paraId="6405C0E6" w14:textId="77777777" w:rsidR="00704669" w:rsidRPr="00704669" w:rsidRDefault="00704669" w:rsidP="00704669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CF3" w14:textId="77777777" w:rsidR="0025324C" w:rsidRDefault="0025324C">
      <w:r>
        <w:separator/>
      </w:r>
    </w:p>
  </w:endnote>
  <w:endnote w:type="continuationSeparator" w:id="0">
    <w:p w14:paraId="404F9283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435" w14:textId="77777777" w:rsidR="0025324C" w:rsidRDefault="0025324C">
      <w:r>
        <w:separator/>
      </w:r>
    </w:p>
  </w:footnote>
  <w:footnote w:type="continuationSeparator" w:id="0">
    <w:p w14:paraId="40F2A9A4" w14:textId="77777777" w:rsidR="0025324C" w:rsidRDefault="0025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2DF8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1A43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15C"/>
    <w:rsid w:val="00DE1861"/>
    <w:rsid w:val="00DE1BFC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50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2019-11-12T22:28:00Z</cp:lastPrinted>
  <dcterms:created xsi:type="dcterms:W3CDTF">2023-04-11T16:29:00Z</dcterms:created>
  <dcterms:modified xsi:type="dcterms:W3CDTF">2023-04-11T16:30:00Z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