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5105B90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E46D2B">
              <w:rPr>
                <w:rFonts w:ascii="Calibri" w:hAnsi="Calibri" w:cs="Arial"/>
                <w:b/>
                <w:sz w:val="22"/>
                <w:szCs w:val="22"/>
                <w:u w:val="single"/>
              </w:rPr>
              <w:t>6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F5A50">
              <w:rPr>
                <w:rFonts w:ascii="Calibri" w:hAnsi="Calibri" w:cs="Arial"/>
                <w:b/>
                <w:sz w:val="22"/>
                <w:szCs w:val="22"/>
                <w:u w:val="single"/>
              </w:rPr>
              <w:t>14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08D58011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6B127FA9" w14:textId="77777777" w:rsidR="00806707" w:rsidRPr="00806707" w:rsidRDefault="00806707" w:rsidP="00806707">
      <w:pPr>
        <w:pStyle w:val="ListParagraph"/>
        <w:rPr>
          <w:b/>
          <w:sz w:val="24"/>
          <w:szCs w:val="24"/>
          <w:lang w:val="en-GB"/>
        </w:rPr>
      </w:pPr>
    </w:p>
    <w:p w14:paraId="34DF06BE" w14:textId="60CA4D3F" w:rsidR="00806707" w:rsidRDefault="009343B4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C1A897D" w14:textId="77777777" w:rsidR="009343B4" w:rsidRPr="009343B4" w:rsidRDefault="009343B4" w:rsidP="009343B4">
      <w:pPr>
        <w:pStyle w:val="ListParagraph"/>
        <w:rPr>
          <w:b/>
          <w:sz w:val="24"/>
          <w:szCs w:val="24"/>
          <w:lang w:val="en-GB"/>
        </w:rPr>
      </w:pPr>
    </w:p>
    <w:p w14:paraId="12485611" w14:textId="0C25432A" w:rsidR="009343B4" w:rsidRDefault="009343B4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Tentative Budget</w:t>
      </w:r>
    </w:p>
    <w:p w14:paraId="4AEF054E" w14:textId="7445ED29" w:rsidR="009343B4" w:rsidRDefault="009343B4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Treasurer’s Bond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707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43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A50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0A15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6D2B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3</TotalTime>
  <Pages>1</Pages>
  <Words>50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7</cp:revision>
  <cp:lastPrinted>2019-11-12T22:28:00Z</cp:lastPrinted>
  <dcterms:created xsi:type="dcterms:W3CDTF">2023-06-06T16:01:00Z</dcterms:created>
  <dcterms:modified xsi:type="dcterms:W3CDTF">2023-06-12T16:19:00Z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