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51784F97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8E3611">
              <w:rPr>
                <w:rFonts w:ascii="Calibri" w:hAnsi="Calibri" w:cs="Arial"/>
                <w:b/>
                <w:sz w:val="22"/>
                <w:szCs w:val="22"/>
                <w:u w:val="single"/>
              </w:rPr>
              <w:t>7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F5A50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8E3611">
              <w:rPr>
                <w:rFonts w:ascii="Calibri" w:hAnsi="Calibri" w:cs="Arial"/>
                <w:b/>
                <w:sz w:val="22"/>
                <w:szCs w:val="22"/>
                <w:u w:val="single"/>
              </w:rPr>
              <w:t>7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10E42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08D58011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6B127FA9" w14:textId="77777777" w:rsidR="00806707" w:rsidRPr="00806707" w:rsidRDefault="00806707" w:rsidP="00806707">
      <w:pPr>
        <w:pStyle w:val="ListParagraph"/>
        <w:rPr>
          <w:b/>
          <w:sz w:val="24"/>
          <w:szCs w:val="24"/>
          <w:lang w:val="en-GB"/>
        </w:rPr>
      </w:pPr>
    </w:p>
    <w:p w14:paraId="34DF06BE" w14:textId="60CA4D3F" w:rsidR="00806707" w:rsidRDefault="009343B4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C1A897D" w14:textId="77777777" w:rsidR="009343B4" w:rsidRPr="009343B4" w:rsidRDefault="009343B4" w:rsidP="009343B4">
      <w:pPr>
        <w:pStyle w:val="ListParagraph"/>
        <w:rPr>
          <w:b/>
          <w:sz w:val="24"/>
          <w:szCs w:val="24"/>
          <w:lang w:val="en-GB"/>
        </w:rPr>
      </w:pPr>
    </w:p>
    <w:p w14:paraId="12485611" w14:textId="30C64DCE" w:rsidR="009343B4" w:rsidRDefault="005E0B28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Approved Budget</w:t>
      </w:r>
    </w:p>
    <w:p w14:paraId="4AEF054E" w14:textId="182CA677" w:rsidR="009343B4" w:rsidRDefault="005F44B7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RAMP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5DF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D65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B28"/>
    <w:rsid w:val="005E3281"/>
    <w:rsid w:val="005E5A54"/>
    <w:rsid w:val="005E635D"/>
    <w:rsid w:val="005E6841"/>
    <w:rsid w:val="005F09FA"/>
    <w:rsid w:val="005F1DA6"/>
    <w:rsid w:val="005F31AF"/>
    <w:rsid w:val="005F44B7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86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707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3611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43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58EE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B6E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A50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0A15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46D2B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4</TotalTime>
  <Pages>1</Pages>
  <Words>42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2023-07-13T16:59:00Z</dcterms:created>
  <dcterms:modified xsi:type="dcterms:W3CDTF">2023-07-13T17:02:00Z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