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5E27980F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19687A">
              <w:rPr>
                <w:rFonts w:ascii="Calibri" w:hAnsi="Calibri" w:cs="Arial"/>
                <w:b/>
                <w:sz w:val="22"/>
                <w:szCs w:val="22"/>
                <w:u w:val="single"/>
              </w:rPr>
              <w:t>9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EC26A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82562D">
              <w:rPr>
                <w:rFonts w:ascii="Calibri" w:hAnsi="Calibri" w:cs="Arial"/>
                <w:b/>
                <w:sz w:val="22"/>
                <w:szCs w:val="22"/>
                <w:u w:val="single"/>
              </w:rPr>
              <w:t>9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423B8025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2562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4B866DA0" w14:textId="7885CD07" w:rsidR="00230805" w:rsidRPr="0082562D" w:rsidRDefault="0082562D" w:rsidP="0082562D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Meet with </w:t>
      </w:r>
      <w:r w:rsidR="00D614ED">
        <w:rPr>
          <w:b/>
          <w:sz w:val="24"/>
          <w:szCs w:val="24"/>
          <w:lang w:val="en-GB"/>
        </w:rPr>
        <w:t>Auditors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36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500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6A92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49DD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9687A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3EF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6DC3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B28"/>
    <w:rsid w:val="005E3281"/>
    <w:rsid w:val="005E5A54"/>
    <w:rsid w:val="005E635D"/>
    <w:rsid w:val="005E6841"/>
    <w:rsid w:val="005F09FA"/>
    <w:rsid w:val="005F1DA6"/>
    <w:rsid w:val="005F31AF"/>
    <w:rsid w:val="005F44B7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86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707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62D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1DFF"/>
    <w:rsid w:val="008E3611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43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030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A50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14ED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0A15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6D2B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6A6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24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4</cp:revision>
  <cp:lastPrinted>2019-11-12T22:28:00Z</cp:lastPrinted>
  <dcterms:created xsi:type="dcterms:W3CDTF">2023-09-19T16:17:00Z</dcterms:created>
  <dcterms:modified xsi:type="dcterms:W3CDTF">2023-09-19T16:18:00Z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