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18C42917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957196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10</w:t>
            </w:r>
            <w:r w:rsidR="00EA155C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C5E35">
              <w:rPr>
                <w:rFonts w:ascii="Calibri" w:hAnsi="Calibri" w:cs="Arial"/>
                <w:b/>
                <w:sz w:val="22"/>
                <w:szCs w:val="22"/>
                <w:u w:val="single"/>
              </w:rPr>
              <w:t>16</w:t>
            </w:r>
            <w:r w:rsidR="000B31CB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CC5E35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</w:p>
          <w:p w14:paraId="0B60F262" w14:textId="4FD40493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95719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4BE82B0C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43C74287" w14:textId="1F270705" w:rsidR="006A46ED" w:rsidRDefault="009060C7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Tax Levy</w:t>
      </w:r>
    </w:p>
    <w:p w14:paraId="25A99722" w14:textId="68E34522" w:rsidR="009060C7" w:rsidRPr="00562526" w:rsidRDefault="009060C7" w:rsidP="00562526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Abatement</w:t>
      </w:r>
    </w:p>
    <w:p w14:paraId="67C5465C" w14:textId="7B5657B3" w:rsidR="009060C7" w:rsidRDefault="009060C7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Insurance Premiums</w:t>
      </w:r>
    </w:p>
    <w:p w14:paraId="51347219" w14:textId="1E4F2882" w:rsidR="00D42682" w:rsidRDefault="00D42682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WDC Expansion Furniture RFP’s</w:t>
      </w:r>
    </w:p>
    <w:p w14:paraId="2B99AA49" w14:textId="332E0962" w:rsidR="00011768" w:rsidRDefault="00011768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MOU-Tuition Reimbursement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9E70" w14:textId="77777777" w:rsidR="00EB2ECD" w:rsidRDefault="00EB2ECD">
      <w:r>
        <w:separator/>
      </w:r>
    </w:p>
  </w:endnote>
  <w:endnote w:type="continuationSeparator" w:id="0">
    <w:p w14:paraId="63D968D1" w14:textId="77777777" w:rsidR="00EB2ECD" w:rsidRDefault="00E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D9F1" w14:textId="77777777" w:rsidR="00EB2ECD" w:rsidRDefault="00EB2ECD">
      <w:r>
        <w:separator/>
      </w:r>
    </w:p>
  </w:footnote>
  <w:footnote w:type="continuationSeparator" w:id="0">
    <w:p w14:paraId="29ACFCAE" w14:textId="77777777" w:rsidR="00EB2ECD" w:rsidRDefault="00EB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132749">
    <w:abstractNumId w:val="5"/>
  </w:num>
  <w:num w:numId="2" w16cid:durableId="1484198023">
    <w:abstractNumId w:val="15"/>
  </w:num>
  <w:num w:numId="3" w16cid:durableId="693656551">
    <w:abstractNumId w:val="2"/>
  </w:num>
  <w:num w:numId="4" w16cid:durableId="1893226401">
    <w:abstractNumId w:val="18"/>
  </w:num>
  <w:num w:numId="5" w16cid:durableId="671688123">
    <w:abstractNumId w:val="14"/>
  </w:num>
  <w:num w:numId="6" w16cid:durableId="245650923">
    <w:abstractNumId w:val="6"/>
  </w:num>
  <w:num w:numId="7" w16cid:durableId="484736134">
    <w:abstractNumId w:val="22"/>
  </w:num>
  <w:num w:numId="8" w16cid:durableId="1863545393">
    <w:abstractNumId w:val="3"/>
  </w:num>
  <w:num w:numId="9" w16cid:durableId="1003047143">
    <w:abstractNumId w:val="13"/>
  </w:num>
  <w:num w:numId="10" w16cid:durableId="810557235">
    <w:abstractNumId w:val="17"/>
  </w:num>
  <w:num w:numId="11" w16cid:durableId="982155169">
    <w:abstractNumId w:val="24"/>
  </w:num>
  <w:num w:numId="12" w16cid:durableId="2106070905">
    <w:abstractNumId w:val="7"/>
  </w:num>
  <w:num w:numId="13" w16cid:durableId="1642463935">
    <w:abstractNumId w:val="12"/>
  </w:num>
  <w:num w:numId="14" w16cid:durableId="1908610317">
    <w:abstractNumId w:val="0"/>
  </w:num>
  <w:num w:numId="15" w16cid:durableId="1182668096">
    <w:abstractNumId w:val="4"/>
  </w:num>
  <w:num w:numId="16" w16cid:durableId="1267075856">
    <w:abstractNumId w:val="20"/>
  </w:num>
  <w:num w:numId="17" w16cid:durableId="645202607">
    <w:abstractNumId w:val="23"/>
  </w:num>
  <w:num w:numId="18" w16cid:durableId="1004552699">
    <w:abstractNumId w:val="21"/>
  </w:num>
  <w:num w:numId="19" w16cid:durableId="1924684704">
    <w:abstractNumId w:val="8"/>
  </w:num>
  <w:num w:numId="20" w16cid:durableId="100497416">
    <w:abstractNumId w:val="16"/>
  </w:num>
  <w:num w:numId="21" w16cid:durableId="775292983">
    <w:abstractNumId w:val="10"/>
  </w:num>
  <w:num w:numId="22" w16cid:durableId="1243225129">
    <w:abstractNumId w:val="9"/>
  </w:num>
  <w:num w:numId="23" w16cid:durableId="1199850681">
    <w:abstractNumId w:val="11"/>
  </w:num>
  <w:num w:numId="24" w16cid:durableId="230314621">
    <w:abstractNumId w:val="19"/>
  </w:num>
  <w:num w:numId="25" w16cid:durableId="110704628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16E3"/>
    <w:rsid w:val="00002F58"/>
    <w:rsid w:val="00003007"/>
    <w:rsid w:val="0000536F"/>
    <w:rsid w:val="00005552"/>
    <w:rsid w:val="000108E5"/>
    <w:rsid w:val="00011768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6BA0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565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8CB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06EEC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2526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7E8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8F2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3DC"/>
    <w:rsid w:val="0085786C"/>
    <w:rsid w:val="00857B72"/>
    <w:rsid w:val="00860198"/>
    <w:rsid w:val="0086020C"/>
    <w:rsid w:val="008602C3"/>
    <w:rsid w:val="00862223"/>
    <w:rsid w:val="00863D19"/>
    <w:rsid w:val="00863D95"/>
    <w:rsid w:val="00866255"/>
    <w:rsid w:val="00866331"/>
    <w:rsid w:val="00867736"/>
    <w:rsid w:val="00870308"/>
    <w:rsid w:val="00870322"/>
    <w:rsid w:val="0087295E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0C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196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5E35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2682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3ECC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2ECD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5</TotalTime>
  <Pages>1</Pages>
  <Words>60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10</cp:revision>
  <cp:lastPrinted>2023-10-09T20:26:00Z</cp:lastPrinted>
  <dcterms:created xsi:type="dcterms:W3CDTF">2023-10-09T20:25:00Z</dcterms:created>
  <dcterms:modified xsi:type="dcterms:W3CDTF">2023-10-12T13:36:00Z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