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56AAA0FC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D1429C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EA155C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D1429C">
              <w:rPr>
                <w:rFonts w:ascii="Calibri" w:hAnsi="Calibri" w:cs="Arial"/>
                <w:b/>
                <w:sz w:val="22"/>
                <w:szCs w:val="22"/>
                <w:u w:val="single"/>
              </w:rPr>
              <w:t>08</w:t>
            </w:r>
            <w:r w:rsidR="000B31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C5E35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F270705" w:rsidR="006A46ED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</w:p>
    <w:p w14:paraId="26D8F087" w14:textId="56F3B10D" w:rsidR="00D91766" w:rsidRDefault="00D91766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Audit</w:t>
      </w:r>
    </w:p>
    <w:p w14:paraId="62BBB93A" w14:textId="31A8BC8A" w:rsidR="00D91766" w:rsidRDefault="00D91766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PHS Projects</w:t>
      </w:r>
    </w:p>
    <w:p w14:paraId="406A9A67" w14:textId="5EC18369" w:rsidR="00D91766" w:rsidRDefault="00D91766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Piping Trainer </w:t>
      </w:r>
      <w:r w:rsidR="00BE22D3">
        <w:rPr>
          <w:b/>
          <w:sz w:val="24"/>
          <w:szCs w:val="24"/>
          <w:lang w:val="en-GB"/>
        </w:rPr>
        <w:t>Bid</w:t>
      </w:r>
    </w:p>
    <w:p w14:paraId="7957506C" w14:textId="0AE66FB6" w:rsidR="00770949" w:rsidRDefault="00770949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Hydraulic</w:t>
      </w:r>
      <w:r w:rsidR="007956EA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 xml:space="preserve"> Trainer </w:t>
      </w:r>
      <w:r w:rsidR="00BE22D3">
        <w:rPr>
          <w:b/>
          <w:sz w:val="24"/>
          <w:szCs w:val="24"/>
          <w:lang w:val="en-GB"/>
        </w:rPr>
        <w:t>Bid</w:t>
      </w:r>
    </w:p>
    <w:p w14:paraId="591922B9" w14:textId="36EBD544" w:rsidR="00770949" w:rsidRDefault="00770949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Pneumatic Trainer </w:t>
      </w:r>
      <w:r w:rsidR="00BE22D3">
        <w:rPr>
          <w:b/>
          <w:sz w:val="24"/>
          <w:szCs w:val="24"/>
          <w:lang w:val="en-GB"/>
        </w:rPr>
        <w:t>Bid</w:t>
      </w:r>
    </w:p>
    <w:p w14:paraId="4105A036" w14:textId="5F8BC6F5" w:rsidR="00770949" w:rsidRDefault="00770949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Sing</w:t>
      </w:r>
      <w:r w:rsidR="00AF7656">
        <w:rPr>
          <w:b/>
          <w:sz w:val="24"/>
          <w:szCs w:val="24"/>
          <w:lang w:val="en-GB"/>
        </w:rPr>
        <w:t>le</w:t>
      </w:r>
      <w:r>
        <w:rPr>
          <w:b/>
          <w:sz w:val="24"/>
          <w:szCs w:val="24"/>
          <w:lang w:val="en-GB"/>
        </w:rPr>
        <w:t xml:space="preserve"> Pump</w:t>
      </w:r>
      <w:r w:rsidR="00AF7656">
        <w:rPr>
          <w:b/>
          <w:sz w:val="24"/>
          <w:szCs w:val="24"/>
          <w:lang w:val="en-GB"/>
        </w:rPr>
        <w:t xml:space="preserve"> System Trainer</w:t>
      </w:r>
      <w:r>
        <w:rPr>
          <w:b/>
          <w:sz w:val="24"/>
          <w:szCs w:val="24"/>
          <w:lang w:val="en-GB"/>
        </w:rPr>
        <w:t xml:space="preserve"> </w:t>
      </w:r>
      <w:r w:rsidR="00BE22D3">
        <w:rPr>
          <w:b/>
          <w:sz w:val="24"/>
          <w:szCs w:val="24"/>
          <w:lang w:val="en-GB"/>
        </w:rPr>
        <w:t>Bid</w:t>
      </w:r>
    </w:p>
    <w:p w14:paraId="3718E7F6" w14:textId="43543D03" w:rsidR="00770949" w:rsidRDefault="00770949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Copier RFP</w:t>
      </w:r>
    </w:p>
    <w:p w14:paraId="7C1A9EDE" w14:textId="20D2AAF9" w:rsidR="00770949" w:rsidRDefault="00770949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Mt. Sterling Lease-Two Rivers Regional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2100" w14:textId="77777777" w:rsidR="0086790D" w:rsidRDefault="0086790D">
      <w:r>
        <w:separator/>
      </w:r>
    </w:p>
  </w:endnote>
  <w:endnote w:type="continuationSeparator" w:id="0">
    <w:p w14:paraId="42E7C6BE" w14:textId="77777777" w:rsidR="0086790D" w:rsidRDefault="008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5DD8" w14:textId="77777777" w:rsidR="0086790D" w:rsidRDefault="0086790D">
      <w:r>
        <w:separator/>
      </w:r>
    </w:p>
  </w:footnote>
  <w:footnote w:type="continuationSeparator" w:id="0">
    <w:p w14:paraId="1C559569" w14:textId="77777777" w:rsidR="0086790D" w:rsidRDefault="008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0949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56EA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6255"/>
    <w:rsid w:val="00866331"/>
    <w:rsid w:val="00867736"/>
    <w:rsid w:val="0086790D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AF765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2D3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E35"/>
    <w:rsid w:val="00CC60AD"/>
    <w:rsid w:val="00CC75FC"/>
    <w:rsid w:val="00CC778E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429C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1766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4</TotalTime>
  <Pages>1</Pages>
  <Words>79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8</cp:revision>
  <cp:lastPrinted>2023-10-09T20:26:00Z</cp:lastPrinted>
  <dcterms:created xsi:type="dcterms:W3CDTF">2023-10-31T16:33:00Z</dcterms:created>
  <dcterms:modified xsi:type="dcterms:W3CDTF">2023-11-03T15:27:00Z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