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5EC001C4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8658F2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>0</w:t>
            </w:r>
            <w:r w:rsidR="008A1D1D">
              <w:rPr>
                <w:rFonts w:ascii="Calibri" w:hAnsi="Calibri" w:cs="Arial"/>
                <w:b/>
                <w:sz w:val="22"/>
                <w:szCs w:val="22"/>
                <w:u w:val="single"/>
              </w:rPr>
              <w:t>3</w:t>
            </w:r>
            <w:r w:rsidR="00EA155C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C77DE6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8A1D1D">
              <w:rPr>
                <w:rFonts w:ascii="Calibri" w:hAnsi="Calibri" w:cs="Arial"/>
                <w:b/>
                <w:sz w:val="22"/>
                <w:szCs w:val="22"/>
                <w:u w:val="single"/>
              </w:rPr>
              <w:t>3</w:t>
            </w:r>
            <w:r w:rsidR="000B31CB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8658F2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>4</w:t>
            </w:r>
          </w:p>
          <w:p w14:paraId="0B60F262" w14:textId="4FD40493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7295E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957196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7295E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06F29AE7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E47F24">
              <w:rPr>
                <w:rFonts w:ascii="Calibri" w:hAnsi="Calibri" w:cs="Arial"/>
                <w:b/>
                <w:sz w:val="22"/>
                <w:szCs w:val="22"/>
              </w:rPr>
              <w:t>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4CD6123C" w14:textId="7CFB5D19" w:rsidR="00230805" w:rsidRDefault="00230805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038F35A7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DA34E8" w14:textId="36428B42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431B86EF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31E541D6" w14:textId="19BFD84B" w:rsidR="00FD5D99" w:rsidRDefault="00FD5D99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01909E86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0610BE55" w14:textId="0EE1D6CE" w:rsidR="00254E03" w:rsidRPr="009956F8" w:rsidRDefault="009956F8" w:rsidP="009956F8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Mobile Education Trailer Bid</w:t>
      </w:r>
    </w:p>
    <w:p w14:paraId="56B619F2" w14:textId="77777777" w:rsidR="00B833DB" w:rsidRPr="00B833DB" w:rsidRDefault="00B833DB" w:rsidP="00B833DB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2100" w14:textId="77777777" w:rsidR="0086790D" w:rsidRDefault="0086790D">
      <w:r>
        <w:separator/>
      </w:r>
    </w:p>
  </w:endnote>
  <w:endnote w:type="continuationSeparator" w:id="0">
    <w:p w14:paraId="42E7C6BE" w14:textId="77777777" w:rsidR="0086790D" w:rsidRDefault="0086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5DD8" w14:textId="77777777" w:rsidR="0086790D" w:rsidRDefault="0086790D">
      <w:r>
        <w:separator/>
      </w:r>
    </w:p>
  </w:footnote>
  <w:footnote w:type="continuationSeparator" w:id="0">
    <w:p w14:paraId="1C559569" w14:textId="77777777" w:rsidR="0086790D" w:rsidRDefault="0086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CDC0F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132749">
    <w:abstractNumId w:val="5"/>
  </w:num>
  <w:num w:numId="2" w16cid:durableId="1484198023">
    <w:abstractNumId w:val="15"/>
  </w:num>
  <w:num w:numId="3" w16cid:durableId="693656551">
    <w:abstractNumId w:val="2"/>
  </w:num>
  <w:num w:numId="4" w16cid:durableId="1893226401">
    <w:abstractNumId w:val="18"/>
  </w:num>
  <w:num w:numId="5" w16cid:durableId="671688123">
    <w:abstractNumId w:val="14"/>
  </w:num>
  <w:num w:numId="6" w16cid:durableId="245650923">
    <w:abstractNumId w:val="6"/>
  </w:num>
  <w:num w:numId="7" w16cid:durableId="484736134">
    <w:abstractNumId w:val="22"/>
  </w:num>
  <w:num w:numId="8" w16cid:durableId="1863545393">
    <w:abstractNumId w:val="3"/>
  </w:num>
  <w:num w:numId="9" w16cid:durableId="1003047143">
    <w:abstractNumId w:val="13"/>
  </w:num>
  <w:num w:numId="10" w16cid:durableId="810557235">
    <w:abstractNumId w:val="17"/>
  </w:num>
  <w:num w:numId="11" w16cid:durableId="982155169">
    <w:abstractNumId w:val="24"/>
  </w:num>
  <w:num w:numId="12" w16cid:durableId="2106070905">
    <w:abstractNumId w:val="7"/>
  </w:num>
  <w:num w:numId="13" w16cid:durableId="1642463935">
    <w:abstractNumId w:val="12"/>
  </w:num>
  <w:num w:numId="14" w16cid:durableId="1908610317">
    <w:abstractNumId w:val="0"/>
  </w:num>
  <w:num w:numId="15" w16cid:durableId="1182668096">
    <w:abstractNumId w:val="4"/>
  </w:num>
  <w:num w:numId="16" w16cid:durableId="1267075856">
    <w:abstractNumId w:val="20"/>
  </w:num>
  <w:num w:numId="17" w16cid:durableId="645202607">
    <w:abstractNumId w:val="23"/>
  </w:num>
  <w:num w:numId="18" w16cid:durableId="1004552699">
    <w:abstractNumId w:val="21"/>
  </w:num>
  <w:num w:numId="19" w16cid:durableId="1924684704">
    <w:abstractNumId w:val="8"/>
  </w:num>
  <w:num w:numId="20" w16cid:durableId="100497416">
    <w:abstractNumId w:val="16"/>
  </w:num>
  <w:num w:numId="21" w16cid:durableId="775292983">
    <w:abstractNumId w:val="10"/>
  </w:num>
  <w:num w:numId="22" w16cid:durableId="1243225129">
    <w:abstractNumId w:val="9"/>
  </w:num>
  <w:num w:numId="23" w16cid:durableId="1199850681">
    <w:abstractNumId w:val="11"/>
  </w:num>
  <w:num w:numId="24" w16cid:durableId="230314621">
    <w:abstractNumId w:val="19"/>
  </w:num>
  <w:num w:numId="25" w16cid:durableId="110704628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16E3"/>
    <w:rsid w:val="00002F58"/>
    <w:rsid w:val="00003007"/>
    <w:rsid w:val="0000536F"/>
    <w:rsid w:val="00005552"/>
    <w:rsid w:val="000108E5"/>
    <w:rsid w:val="00011768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6BA0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47DFF"/>
    <w:rsid w:val="00250F62"/>
    <w:rsid w:val="002515B8"/>
    <w:rsid w:val="0025168C"/>
    <w:rsid w:val="002525DD"/>
    <w:rsid w:val="00252799"/>
    <w:rsid w:val="00252B98"/>
    <w:rsid w:val="00254E03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18E5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22F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565A"/>
    <w:rsid w:val="003869C9"/>
    <w:rsid w:val="00386DAB"/>
    <w:rsid w:val="003907EE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53A"/>
    <w:rsid w:val="004378B0"/>
    <w:rsid w:val="00437F42"/>
    <w:rsid w:val="004402C4"/>
    <w:rsid w:val="004408CB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286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06EEC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2526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7E8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2A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8F2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6ED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5983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2271"/>
    <w:rsid w:val="006F640F"/>
    <w:rsid w:val="006F6A55"/>
    <w:rsid w:val="006F7933"/>
    <w:rsid w:val="007011F8"/>
    <w:rsid w:val="00701662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0949"/>
    <w:rsid w:val="00771E27"/>
    <w:rsid w:val="00772145"/>
    <w:rsid w:val="0077250C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56EA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662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15828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3DC"/>
    <w:rsid w:val="0085786C"/>
    <w:rsid w:val="00857B72"/>
    <w:rsid w:val="00860198"/>
    <w:rsid w:val="0086020C"/>
    <w:rsid w:val="008602C3"/>
    <w:rsid w:val="00862223"/>
    <w:rsid w:val="00863D19"/>
    <w:rsid w:val="00863D95"/>
    <w:rsid w:val="008658F2"/>
    <w:rsid w:val="00866255"/>
    <w:rsid w:val="00866331"/>
    <w:rsid w:val="00867736"/>
    <w:rsid w:val="0086790D"/>
    <w:rsid w:val="00870308"/>
    <w:rsid w:val="00870322"/>
    <w:rsid w:val="0087295E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D1D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60C7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196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6F8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1E13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DFA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AF765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76C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5E18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2D3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DE6"/>
    <w:rsid w:val="00C77E4E"/>
    <w:rsid w:val="00C80EAE"/>
    <w:rsid w:val="00C80FD1"/>
    <w:rsid w:val="00C82F74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5E35"/>
    <w:rsid w:val="00CC60AD"/>
    <w:rsid w:val="00CC75FC"/>
    <w:rsid w:val="00CC778E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429C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378BE"/>
    <w:rsid w:val="00D40BE8"/>
    <w:rsid w:val="00D41B53"/>
    <w:rsid w:val="00D42682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3ECC"/>
    <w:rsid w:val="00D84E96"/>
    <w:rsid w:val="00D85655"/>
    <w:rsid w:val="00D85FCD"/>
    <w:rsid w:val="00D865F9"/>
    <w:rsid w:val="00D87298"/>
    <w:rsid w:val="00D9114D"/>
    <w:rsid w:val="00D91766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414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68B7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0FA1"/>
    <w:rsid w:val="00E41D20"/>
    <w:rsid w:val="00E429C4"/>
    <w:rsid w:val="00E42F93"/>
    <w:rsid w:val="00E43C13"/>
    <w:rsid w:val="00E45576"/>
    <w:rsid w:val="00E47F24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5E92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2495"/>
    <w:rsid w:val="00EB2ECD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15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5ED1"/>
    <w:rsid w:val="00F76E28"/>
    <w:rsid w:val="00F804B0"/>
    <w:rsid w:val="00F8383C"/>
    <w:rsid w:val="00F83A4D"/>
    <w:rsid w:val="00F83AB2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D5D99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2</cp:revision>
  <cp:lastPrinted>2023-10-09T20:26:00Z</cp:lastPrinted>
  <dcterms:created xsi:type="dcterms:W3CDTF">2024-03-11T15:05:00Z</dcterms:created>
  <dcterms:modified xsi:type="dcterms:W3CDTF">2024-03-11T15:05:00Z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