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0BB71A14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2C5120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  <w:r w:rsidR="00EA155C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77DE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2C5120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0B31CB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8658F2" w:rsidRPr="008658F2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</w:p>
          <w:p w14:paraId="0B60F262" w14:textId="4FD40493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D5D9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957196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7295E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06F29AE7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E47F24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36428B42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431B86EF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31E541D6" w14:textId="19BFD84B" w:rsidR="00FD5D99" w:rsidRDefault="00FD5D99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01909E86" w14:textId="77777777" w:rsidR="00FD5D99" w:rsidRPr="00FD5D99" w:rsidRDefault="00FD5D99" w:rsidP="00FD5D99">
      <w:pPr>
        <w:pStyle w:val="ListParagraph"/>
        <w:rPr>
          <w:b/>
          <w:sz w:val="24"/>
          <w:szCs w:val="24"/>
          <w:lang w:val="en-GB"/>
        </w:rPr>
      </w:pPr>
    </w:p>
    <w:p w14:paraId="0610BE55" w14:textId="1D36F842" w:rsidR="00254E03" w:rsidRDefault="00577333" w:rsidP="009956F8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Tuition</w:t>
      </w:r>
    </w:p>
    <w:p w14:paraId="5C15DEB1" w14:textId="53CBCF34" w:rsidR="00577333" w:rsidRPr="009956F8" w:rsidRDefault="00577333" w:rsidP="009956F8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Upward Bound Travel Request for Proposals</w:t>
      </w:r>
    </w:p>
    <w:p w14:paraId="56B619F2" w14:textId="77777777" w:rsidR="00B833DB" w:rsidRPr="00B833DB" w:rsidRDefault="00B833DB" w:rsidP="00B833DB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6ACC" w14:textId="77777777" w:rsidR="0039582D" w:rsidRDefault="0039582D">
      <w:r>
        <w:separator/>
      </w:r>
    </w:p>
  </w:endnote>
  <w:endnote w:type="continuationSeparator" w:id="0">
    <w:p w14:paraId="7157839E" w14:textId="77777777" w:rsidR="0039582D" w:rsidRDefault="0039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6B8A" w14:textId="77777777" w:rsidR="0039582D" w:rsidRDefault="0039582D">
      <w:r>
        <w:separator/>
      </w:r>
    </w:p>
  </w:footnote>
  <w:footnote w:type="continuationSeparator" w:id="0">
    <w:p w14:paraId="50942706" w14:textId="77777777" w:rsidR="0039582D" w:rsidRDefault="0039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CDC0F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2749">
    <w:abstractNumId w:val="5"/>
  </w:num>
  <w:num w:numId="2" w16cid:durableId="1484198023">
    <w:abstractNumId w:val="15"/>
  </w:num>
  <w:num w:numId="3" w16cid:durableId="693656551">
    <w:abstractNumId w:val="2"/>
  </w:num>
  <w:num w:numId="4" w16cid:durableId="1893226401">
    <w:abstractNumId w:val="18"/>
  </w:num>
  <w:num w:numId="5" w16cid:durableId="671688123">
    <w:abstractNumId w:val="14"/>
  </w:num>
  <w:num w:numId="6" w16cid:durableId="245650923">
    <w:abstractNumId w:val="6"/>
  </w:num>
  <w:num w:numId="7" w16cid:durableId="484736134">
    <w:abstractNumId w:val="22"/>
  </w:num>
  <w:num w:numId="8" w16cid:durableId="1863545393">
    <w:abstractNumId w:val="3"/>
  </w:num>
  <w:num w:numId="9" w16cid:durableId="1003047143">
    <w:abstractNumId w:val="13"/>
  </w:num>
  <w:num w:numId="10" w16cid:durableId="810557235">
    <w:abstractNumId w:val="17"/>
  </w:num>
  <w:num w:numId="11" w16cid:durableId="982155169">
    <w:abstractNumId w:val="24"/>
  </w:num>
  <w:num w:numId="12" w16cid:durableId="2106070905">
    <w:abstractNumId w:val="7"/>
  </w:num>
  <w:num w:numId="13" w16cid:durableId="1642463935">
    <w:abstractNumId w:val="12"/>
  </w:num>
  <w:num w:numId="14" w16cid:durableId="1908610317">
    <w:abstractNumId w:val="0"/>
  </w:num>
  <w:num w:numId="15" w16cid:durableId="1182668096">
    <w:abstractNumId w:val="4"/>
  </w:num>
  <w:num w:numId="16" w16cid:durableId="1267075856">
    <w:abstractNumId w:val="20"/>
  </w:num>
  <w:num w:numId="17" w16cid:durableId="645202607">
    <w:abstractNumId w:val="23"/>
  </w:num>
  <w:num w:numId="18" w16cid:durableId="1004552699">
    <w:abstractNumId w:val="21"/>
  </w:num>
  <w:num w:numId="19" w16cid:durableId="1924684704">
    <w:abstractNumId w:val="8"/>
  </w:num>
  <w:num w:numId="20" w16cid:durableId="100497416">
    <w:abstractNumId w:val="16"/>
  </w:num>
  <w:num w:numId="21" w16cid:durableId="775292983">
    <w:abstractNumId w:val="10"/>
  </w:num>
  <w:num w:numId="22" w16cid:durableId="1243225129">
    <w:abstractNumId w:val="9"/>
  </w:num>
  <w:num w:numId="23" w16cid:durableId="1199850681">
    <w:abstractNumId w:val="11"/>
  </w:num>
  <w:num w:numId="24" w16cid:durableId="230314621">
    <w:abstractNumId w:val="19"/>
  </w:num>
  <w:num w:numId="25" w16cid:durableId="110704628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16E3"/>
    <w:rsid w:val="00002F58"/>
    <w:rsid w:val="00003007"/>
    <w:rsid w:val="0000536F"/>
    <w:rsid w:val="00005552"/>
    <w:rsid w:val="000108E5"/>
    <w:rsid w:val="00011768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6BA0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2CB3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47DFF"/>
    <w:rsid w:val="00250F62"/>
    <w:rsid w:val="002515B8"/>
    <w:rsid w:val="0025168C"/>
    <w:rsid w:val="002525DD"/>
    <w:rsid w:val="00252799"/>
    <w:rsid w:val="00252B98"/>
    <w:rsid w:val="00254E03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512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18E5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22F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565A"/>
    <w:rsid w:val="003869C9"/>
    <w:rsid w:val="00386DAB"/>
    <w:rsid w:val="003907EE"/>
    <w:rsid w:val="00391DE9"/>
    <w:rsid w:val="00392709"/>
    <w:rsid w:val="00393EEA"/>
    <w:rsid w:val="0039438D"/>
    <w:rsid w:val="003944A9"/>
    <w:rsid w:val="003948EB"/>
    <w:rsid w:val="0039582D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53A"/>
    <w:rsid w:val="004378B0"/>
    <w:rsid w:val="00437F42"/>
    <w:rsid w:val="004402C4"/>
    <w:rsid w:val="004408CB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286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06EEC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2526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333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7E8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2A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8F2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6ED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5983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2271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0949"/>
    <w:rsid w:val="00771E27"/>
    <w:rsid w:val="00772145"/>
    <w:rsid w:val="0077250C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56EA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662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15828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3DC"/>
    <w:rsid w:val="0085786C"/>
    <w:rsid w:val="00857B72"/>
    <w:rsid w:val="00860198"/>
    <w:rsid w:val="0086020C"/>
    <w:rsid w:val="008602C3"/>
    <w:rsid w:val="00862223"/>
    <w:rsid w:val="00863D19"/>
    <w:rsid w:val="00863D95"/>
    <w:rsid w:val="008658F2"/>
    <w:rsid w:val="00866255"/>
    <w:rsid w:val="00866331"/>
    <w:rsid w:val="00867736"/>
    <w:rsid w:val="0086790D"/>
    <w:rsid w:val="00870308"/>
    <w:rsid w:val="00870322"/>
    <w:rsid w:val="0087295E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D1D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60C7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196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6F8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1E13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DFA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AF765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76C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5E18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2D3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DE6"/>
    <w:rsid w:val="00C77E4E"/>
    <w:rsid w:val="00C80EAE"/>
    <w:rsid w:val="00C80FD1"/>
    <w:rsid w:val="00C82F74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5E35"/>
    <w:rsid w:val="00CC60AD"/>
    <w:rsid w:val="00CC75FC"/>
    <w:rsid w:val="00CC778E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429C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378BE"/>
    <w:rsid w:val="00D40BE8"/>
    <w:rsid w:val="00D41B53"/>
    <w:rsid w:val="00D42682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3ECC"/>
    <w:rsid w:val="00D84E96"/>
    <w:rsid w:val="00D85655"/>
    <w:rsid w:val="00D85FCD"/>
    <w:rsid w:val="00D865F9"/>
    <w:rsid w:val="00D87298"/>
    <w:rsid w:val="00D9114D"/>
    <w:rsid w:val="00D91766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414"/>
    <w:rsid w:val="00E06BBB"/>
    <w:rsid w:val="00E06D59"/>
    <w:rsid w:val="00E071D4"/>
    <w:rsid w:val="00E076D8"/>
    <w:rsid w:val="00E11347"/>
    <w:rsid w:val="00E13E15"/>
    <w:rsid w:val="00E146C0"/>
    <w:rsid w:val="00E15A30"/>
    <w:rsid w:val="00E17479"/>
    <w:rsid w:val="00E17D45"/>
    <w:rsid w:val="00E17E82"/>
    <w:rsid w:val="00E22F59"/>
    <w:rsid w:val="00E233CB"/>
    <w:rsid w:val="00E259A0"/>
    <w:rsid w:val="00E268B7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0FA1"/>
    <w:rsid w:val="00E41D20"/>
    <w:rsid w:val="00E429C4"/>
    <w:rsid w:val="00E42F93"/>
    <w:rsid w:val="00E43C13"/>
    <w:rsid w:val="00E45576"/>
    <w:rsid w:val="00E47F24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5E92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2495"/>
    <w:rsid w:val="00EB2ECD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15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5ED1"/>
    <w:rsid w:val="00F76E28"/>
    <w:rsid w:val="00F804B0"/>
    <w:rsid w:val="00F8383C"/>
    <w:rsid w:val="00F83A4D"/>
    <w:rsid w:val="00F83AB2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D5D99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2023-10-09T20:26:00Z</cp:lastPrinted>
  <dcterms:created xsi:type="dcterms:W3CDTF">2024-04-03T16:13:00Z</dcterms:created>
  <dcterms:modified xsi:type="dcterms:W3CDTF">2024-04-03T16:38:00Z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